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1A" w:rsidRPr="00C50168" w:rsidRDefault="001B261A" w:rsidP="00FE3B5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168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Protokół z przesłuchania strony na okoliczność przyznania pomocy pieniężnej na usamodzielnienie / na zagospodarowanie osobie usamodzielnianej, sporządzony w dniu ........................................        w siedzibie Powiatowego Centrum Pomocy Rodzinie  w Kielcach przez pracownika Centrum .................................................................</w:t>
      </w:r>
    </w:p>
    <w:p w:rsidR="001B261A" w:rsidRPr="00C50168" w:rsidRDefault="001B261A"/>
    <w:p w:rsidR="001B261A" w:rsidRPr="00C50168" w:rsidRDefault="001B261A"/>
    <w:p w:rsidR="001B261A" w:rsidRPr="00C50168" w:rsidRDefault="001B261A" w:rsidP="00FE3B5A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  <w:vertAlign w:val="superscript"/>
        </w:rPr>
      </w:pPr>
      <w:r w:rsidRPr="00C50168">
        <w:rPr>
          <w:b/>
          <w:bCs/>
          <w:color w:val="000000"/>
          <w:sz w:val="28"/>
          <w:szCs w:val="28"/>
        </w:rPr>
        <w:t>I. Dane wnioskodawcy</w:t>
      </w:r>
      <w:r w:rsidRPr="00C50168">
        <w:rPr>
          <w:b/>
          <w:bCs/>
          <w:color w:val="000000"/>
          <w:sz w:val="28"/>
          <w:szCs w:val="28"/>
          <w:vertAlign w:val="superscript"/>
        </w:rPr>
        <w:t xml:space="preserve"> </w:t>
      </w:r>
    </w:p>
    <w:p w:rsidR="001B261A" w:rsidRPr="00C50168" w:rsidRDefault="001B261A" w:rsidP="00FE3B5A">
      <w:pPr>
        <w:autoSpaceDE w:val="0"/>
        <w:autoSpaceDN w:val="0"/>
        <w:adjustRightInd w:val="0"/>
        <w:ind w:left="720"/>
        <w:outlineLvl w:val="0"/>
        <w:rPr>
          <w:b/>
          <w:bCs/>
          <w:color w:val="000000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815"/>
        <w:gridCol w:w="3146"/>
      </w:tblGrid>
      <w:tr w:rsidR="001B261A" w:rsidRPr="00C50168">
        <w:trPr>
          <w:trHeight w:val="498"/>
        </w:trPr>
        <w:tc>
          <w:tcPr>
            <w:tcW w:w="10349" w:type="dxa"/>
            <w:gridSpan w:val="3"/>
            <w:vAlign w:val="center"/>
          </w:tcPr>
          <w:p w:rsidR="001B261A" w:rsidRPr="00C50168" w:rsidRDefault="001B261A" w:rsidP="00464C5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C50168">
              <w:rPr>
                <w:sz w:val="16"/>
                <w:szCs w:val="16"/>
              </w:rPr>
              <w:br/>
              <w:t>IMIĘ I NAZWISKO</w:t>
            </w:r>
          </w:p>
          <w:p w:rsidR="001B261A" w:rsidRPr="00C50168" w:rsidRDefault="001B261A" w:rsidP="00464C5D">
            <w:pPr>
              <w:rPr>
                <w:sz w:val="16"/>
                <w:szCs w:val="16"/>
              </w:rPr>
            </w:pPr>
          </w:p>
        </w:tc>
      </w:tr>
      <w:tr w:rsidR="001B261A" w:rsidRPr="00C50168">
        <w:trPr>
          <w:trHeight w:val="425"/>
        </w:trPr>
        <w:tc>
          <w:tcPr>
            <w:tcW w:w="5388" w:type="dxa"/>
          </w:tcPr>
          <w:p w:rsidR="001B261A" w:rsidRPr="00C50168" w:rsidRDefault="001B261A" w:rsidP="00464C5D">
            <w:pPr>
              <w:rPr>
                <w:vertAlign w:val="superscript"/>
              </w:rPr>
            </w:pPr>
            <w:r w:rsidRPr="00C50168">
              <w:rPr>
                <w:sz w:val="16"/>
                <w:szCs w:val="16"/>
              </w:rPr>
              <w:t>PESEL</w:t>
            </w:r>
            <w:r w:rsidRPr="00C50168">
              <w:rPr>
                <w:rStyle w:val="FootnoteReference"/>
                <w:sz w:val="16"/>
                <w:szCs w:val="16"/>
              </w:rPr>
              <w:footnoteReference w:id="1"/>
            </w:r>
          </w:p>
          <w:p w:rsidR="001B261A" w:rsidRPr="00C50168" w:rsidRDefault="001B261A" w:rsidP="00464C5D">
            <w:pPr>
              <w:rPr>
                <w:vertAlign w:val="superscript"/>
              </w:rPr>
            </w:pPr>
          </w:p>
          <w:p w:rsidR="001B261A" w:rsidRPr="00C50168" w:rsidRDefault="001B261A" w:rsidP="00464C5D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961" w:type="dxa"/>
            <w:gridSpan w:val="2"/>
          </w:tcPr>
          <w:p w:rsidR="001B261A" w:rsidRPr="00C50168" w:rsidRDefault="001B261A" w:rsidP="00464C5D">
            <w:pPr>
              <w:rPr>
                <w:sz w:val="16"/>
                <w:szCs w:val="16"/>
                <w:vertAlign w:val="superscript"/>
              </w:rPr>
            </w:pPr>
            <w:r w:rsidRPr="00C50168">
              <w:rPr>
                <w:sz w:val="16"/>
                <w:szCs w:val="16"/>
              </w:rPr>
              <w:t>NIP</w:t>
            </w:r>
          </w:p>
        </w:tc>
      </w:tr>
      <w:tr w:rsidR="001B261A" w:rsidRPr="00C50168">
        <w:trPr>
          <w:cantSplit/>
          <w:trHeight w:val="707"/>
        </w:trPr>
        <w:tc>
          <w:tcPr>
            <w:tcW w:w="5388" w:type="dxa"/>
          </w:tcPr>
          <w:p w:rsidR="001B261A" w:rsidRPr="00C50168" w:rsidRDefault="001B261A" w:rsidP="00464C5D">
            <w:pPr>
              <w:rPr>
                <w:sz w:val="16"/>
                <w:szCs w:val="16"/>
                <w:vertAlign w:val="superscript"/>
              </w:rPr>
            </w:pPr>
            <w:r w:rsidRPr="00C50168">
              <w:rPr>
                <w:sz w:val="16"/>
                <w:szCs w:val="16"/>
              </w:rPr>
              <w:br/>
              <w:t xml:space="preserve">STAN CYWILNY: </w:t>
            </w:r>
          </w:p>
        </w:tc>
        <w:tc>
          <w:tcPr>
            <w:tcW w:w="4961" w:type="dxa"/>
            <w:gridSpan w:val="2"/>
          </w:tcPr>
          <w:p w:rsidR="001B261A" w:rsidRPr="00C50168" w:rsidRDefault="001B261A" w:rsidP="00464C5D">
            <w:pPr>
              <w:rPr>
                <w:vertAlign w:val="superscript"/>
              </w:rPr>
            </w:pPr>
            <w:r w:rsidRPr="00C50168">
              <w:rPr>
                <w:sz w:val="16"/>
                <w:szCs w:val="16"/>
              </w:rPr>
              <w:br/>
              <w:t xml:space="preserve">OBYWATELSTWO </w:t>
            </w:r>
          </w:p>
        </w:tc>
      </w:tr>
      <w:tr w:rsidR="001B261A" w:rsidRPr="00C50168">
        <w:trPr>
          <w:trHeight w:val="1412"/>
        </w:trPr>
        <w:tc>
          <w:tcPr>
            <w:tcW w:w="7203" w:type="dxa"/>
            <w:gridSpan w:val="2"/>
          </w:tcPr>
          <w:p w:rsidR="001B261A" w:rsidRPr="00C50168" w:rsidRDefault="001B261A" w:rsidP="00464C5D">
            <w:pPr>
              <w:ind w:left="-222" w:firstLine="222"/>
              <w:rPr>
                <w:sz w:val="16"/>
                <w:szCs w:val="16"/>
              </w:rPr>
            </w:pPr>
            <w:r w:rsidRPr="00C50168">
              <w:rPr>
                <w:sz w:val="16"/>
                <w:szCs w:val="16"/>
              </w:rPr>
              <w:br/>
              <w:t>A  ADRES ZAMIESZKANIA</w:t>
            </w:r>
          </w:p>
          <w:p w:rsidR="001B261A" w:rsidRPr="00C50168" w:rsidRDefault="001B261A" w:rsidP="00464C5D">
            <w:pPr>
              <w:rPr>
                <w:sz w:val="16"/>
                <w:szCs w:val="16"/>
              </w:rPr>
            </w:pPr>
          </w:p>
          <w:p w:rsidR="001B261A" w:rsidRPr="00C50168" w:rsidRDefault="001B261A" w:rsidP="00464C5D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1B261A" w:rsidRPr="00C50168" w:rsidRDefault="001B261A" w:rsidP="00464C5D">
            <w:pPr>
              <w:rPr>
                <w:sz w:val="16"/>
                <w:szCs w:val="16"/>
              </w:rPr>
            </w:pPr>
          </w:p>
          <w:p w:rsidR="001B261A" w:rsidRPr="00C50168" w:rsidRDefault="001B261A" w:rsidP="00464C5D">
            <w:pPr>
              <w:rPr>
                <w:vertAlign w:val="superscript"/>
              </w:rPr>
            </w:pPr>
            <w:r w:rsidRPr="00C50168">
              <w:rPr>
                <w:vertAlign w:val="superscript"/>
              </w:rPr>
              <w:t>TELEFON</w:t>
            </w:r>
          </w:p>
        </w:tc>
      </w:tr>
    </w:tbl>
    <w:p w:rsidR="001B261A" w:rsidRDefault="001B261A" w:rsidP="0048679C">
      <w:pPr>
        <w:spacing w:line="480" w:lineRule="auto"/>
        <w:jc w:val="both"/>
      </w:pPr>
    </w:p>
    <w:p w:rsidR="001B261A" w:rsidRDefault="001B261A" w:rsidP="0048679C">
      <w:pPr>
        <w:spacing w:line="480" w:lineRule="auto"/>
        <w:jc w:val="both"/>
      </w:pPr>
      <w:r>
        <w:t>Prowadzący przesłuchanie .............................................. pouczył stronę o odpowiedzialności karnej za składanie nieprawdziwych zeznań z art. 233§1 Kodeksu karnego oraz o prawie odmowy złożenia zeznań i odpowiedzi na pytania stosownie do treści art. 83 k.p.a. Strona udzieliła następujących wyjaśnień: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168">
        <w:rPr>
          <w:rFonts w:ascii="Times New Roman" w:hAnsi="Times New Roman" w:cs="Times New Roman"/>
          <w:b/>
          <w:bCs/>
          <w:sz w:val="28"/>
          <w:szCs w:val="28"/>
        </w:rPr>
        <w:t>II. Opis aktualnej sytuacji osoby usamodzielnianej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1A" w:rsidRPr="00C50168" w:rsidRDefault="001B261A" w:rsidP="00FE3B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1. Rodzinnej: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 Mieszkaniowej:</w:t>
      </w:r>
    </w:p>
    <w:p w:rsidR="001B261A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Default="001B261A" w:rsidP="004867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261A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 xml:space="preserve"> 3. Zawodowej: 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4. Zdrowotnej: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5. Szkolnej: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6. Dochodowej: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Default="001B261A" w:rsidP="00FE3B5A">
      <w:pPr>
        <w:jc w:val="right"/>
        <w:rPr>
          <w:sz w:val="22"/>
          <w:szCs w:val="22"/>
        </w:rPr>
      </w:pPr>
    </w:p>
    <w:p w:rsidR="001B261A" w:rsidRPr="00C50168" w:rsidRDefault="001B261A" w:rsidP="00FE3B5A">
      <w:pPr>
        <w:jc w:val="right"/>
        <w:rPr>
          <w:sz w:val="22"/>
          <w:szCs w:val="22"/>
        </w:rPr>
      </w:pPr>
    </w:p>
    <w:p w:rsidR="001B261A" w:rsidRPr="00C50168" w:rsidRDefault="001B261A" w:rsidP="00FE3B5A">
      <w:pPr>
        <w:rPr>
          <w:b/>
          <w:bCs/>
        </w:rPr>
      </w:pPr>
      <w:r w:rsidRPr="00C50168">
        <w:rPr>
          <w:b/>
          <w:bCs/>
        </w:rPr>
        <w:t>III. Okres pobytu w pieczy zastępczej</w:t>
      </w:r>
    </w:p>
    <w:p w:rsidR="001B261A" w:rsidRPr="00C50168" w:rsidRDefault="001B261A" w:rsidP="00FE3B5A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9"/>
        <w:gridCol w:w="3074"/>
        <w:gridCol w:w="3115"/>
      </w:tblGrid>
      <w:tr w:rsidR="001B261A" w:rsidRPr="00C50168">
        <w:tc>
          <w:tcPr>
            <w:tcW w:w="3099" w:type="dxa"/>
          </w:tcPr>
          <w:p w:rsidR="001B261A" w:rsidRPr="00C50168" w:rsidRDefault="001B261A" w:rsidP="00464C5D">
            <w:pPr>
              <w:jc w:val="center"/>
              <w:rPr>
                <w:b/>
                <w:bCs/>
              </w:rPr>
            </w:pPr>
            <w:r w:rsidRPr="00C50168">
              <w:rPr>
                <w:b/>
                <w:bCs/>
                <w:sz w:val="22"/>
                <w:szCs w:val="22"/>
              </w:rPr>
              <w:t>Okres przebywania</w:t>
            </w:r>
            <w:r w:rsidRPr="00C50168">
              <w:rPr>
                <w:rStyle w:val="FootnoteReference"/>
                <w:b/>
                <w:bCs/>
                <w:sz w:val="22"/>
                <w:szCs w:val="22"/>
              </w:rPr>
              <w:footnoteReference w:id="2"/>
            </w:r>
          </w:p>
        </w:tc>
        <w:tc>
          <w:tcPr>
            <w:tcW w:w="3074" w:type="dxa"/>
          </w:tcPr>
          <w:p w:rsidR="001B261A" w:rsidRPr="00C50168" w:rsidRDefault="001B261A" w:rsidP="00464C5D">
            <w:pPr>
              <w:jc w:val="center"/>
              <w:rPr>
                <w:b/>
                <w:bCs/>
              </w:rPr>
            </w:pPr>
            <w:r w:rsidRPr="00C50168">
              <w:rPr>
                <w:b/>
                <w:bCs/>
                <w:sz w:val="22"/>
                <w:szCs w:val="22"/>
              </w:rPr>
              <w:t>Rodzaj formy pieczy zastępczej</w:t>
            </w:r>
            <w:r w:rsidRPr="00C50168">
              <w:rPr>
                <w:rStyle w:val="FootnoteReference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115" w:type="dxa"/>
          </w:tcPr>
          <w:p w:rsidR="001B261A" w:rsidRPr="00C50168" w:rsidRDefault="001B261A" w:rsidP="00464C5D">
            <w:pPr>
              <w:jc w:val="center"/>
              <w:rPr>
                <w:b/>
                <w:bCs/>
              </w:rPr>
            </w:pPr>
            <w:r w:rsidRPr="00C50168">
              <w:rPr>
                <w:b/>
                <w:bCs/>
                <w:sz w:val="22"/>
                <w:szCs w:val="22"/>
              </w:rPr>
              <w:t>Oznaczenie postanowienia sądu</w:t>
            </w:r>
            <w:r w:rsidRPr="00C50168">
              <w:rPr>
                <w:rStyle w:val="FootnoteReference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1B261A" w:rsidRPr="00C50168">
        <w:tc>
          <w:tcPr>
            <w:tcW w:w="3099" w:type="dxa"/>
          </w:tcPr>
          <w:p w:rsidR="001B261A" w:rsidRPr="00C50168" w:rsidRDefault="001B261A" w:rsidP="00464C5D"/>
          <w:p w:rsidR="001B261A" w:rsidRPr="00C50168" w:rsidRDefault="001B261A" w:rsidP="00464C5D"/>
          <w:p w:rsidR="001B261A" w:rsidRPr="00C50168" w:rsidRDefault="001B261A" w:rsidP="00464C5D"/>
          <w:p w:rsidR="001B261A" w:rsidRPr="00C50168" w:rsidRDefault="001B261A" w:rsidP="00464C5D"/>
          <w:p w:rsidR="001B261A" w:rsidRPr="00C50168" w:rsidRDefault="001B261A" w:rsidP="00464C5D"/>
          <w:p w:rsidR="001B261A" w:rsidRPr="00C50168" w:rsidRDefault="001B261A" w:rsidP="00464C5D"/>
          <w:p w:rsidR="001B261A" w:rsidRPr="00C50168" w:rsidRDefault="001B261A" w:rsidP="00464C5D"/>
          <w:p w:rsidR="001B261A" w:rsidRPr="00C50168" w:rsidRDefault="001B261A" w:rsidP="00464C5D"/>
          <w:p w:rsidR="001B261A" w:rsidRPr="00C50168" w:rsidRDefault="001B261A" w:rsidP="00FE3B5A"/>
        </w:tc>
        <w:tc>
          <w:tcPr>
            <w:tcW w:w="3074" w:type="dxa"/>
          </w:tcPr>
          <w:p w:rsidR="001B261A" w:rsidRPr="00C50168" w:rsidRDefault="001B261A" w:rsidP="00464C5D"/>
        </w:tc>
        <w:tc>
          <w:tcPr>
            <w:tcW w:w="3115" w:type="dxa"/>
          </w:tcPr>
          <w:p w:rsidR="001B261A" w:rsidRPr="00C50168" w:rsidRDefault="001B261A" w:rsidP="00464C5D"/>
        </w:tc>
      </w:tr>
    </w:tbl>
    <w:p w:rsidR="001B261A" w:rsidRPr="00C50168" w:rsidRDefault="001B261A" w:rsidP="00FE3B5A">
      <w:pPr>
        <w:spacing w:before="120" w:after="120"/>
        <w:jc w:val="both"/>
        <w:rPr>
          <w:b/>
          <w:bCs/>
          <w:i/>
          <w:iCs/>
          <w:sz w:val="20"/>
          <w:szCs w:val="20"/>
        </w:rPr>
      </w:pPr>
      <w:r w:rsidRPr="00C50168">
        <w:rPr>
          <w:b/>
          <w:bCs/>
          <w:i/>
          <w:iCs/>
        </w:rPr>
        <w:t>IV. Dane osób uwzględnianych przy ustalaniu sytuacji dochodowej osoby wnioskującej</w:t>
      </w:r>
      <w:r w:rsidRPr="00C50168">
        <w:rPr>
          <w:rStyle w:val="FootnoteReference"/>
          <w:b/>
          <w:bCs/>
          <w:i/>
          <w:iCs/>
        </w:rPr>
        <w:footnoteReference w:id="5"/>
      </w:r>
      <w:r w:rsidRPr="00C50168">
        <w:rPr>
          <w:b/>
          <w:bCs/>
          <w:i/>
          <w:iCs/>
          <w:sz w:val="20"/>
          <w:szCs w:val="20"/>
        </w:rPr>
        <w:t>: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9416"/>
      </w:tblGrid>
      <w:tr w:rsidR="001B261A" w:rsidRPr="00C50168">
        <w:tc>
          <w:tcPr>
            <w:tcW w:w="495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1.</w:t>
            </w:r>
          </w:p>
        </w:tc>
        <w:tc>
          <w:tcPr>
            <w:tcW w:w="9416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1                                                                                 NIP                                                         </w:t>
            </w:r>
          </w:p>
        </w:tc>
      </w:tr>
      <w:tr w:rsidR="001B261A" w:rsidRPr="00C50168">
        <w:tc>
          <w:tcPr>
            <w:tcW w:w="495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2.</w:t>
            </w:r>
          </w:p>
        </w:tc>
        <w:tc>
          <w:tcPr>
            <w:tcW w:w="9416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1                                                                                 NIP                                                         </w:t>
            </w:r>
          </w:p>
        </w:tc>
      </w:tr>
      <w:tr w:rsidR="001B261A" w:rsidRPr="00C50168">
        <w:tc>
          <w:tcPr>
            <w:tcW w:w="495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3.</w:t>
            </w:r>
          </w:p>
        </w:tc>
        <w:tc>
          <w:tcPr>
            <w:tcW w:w="9416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</w:t>
            </w:r>
            <w:r w:rsidRPr="00C50168">
              <w:rPr>
                <w:sz w:val="18"/>
                <w:szCs w:val="18"/>
                <w:vertAlign w:val="superscript"/>
              </w:rPr>
              <w:t>1</w:t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NIP                                                       </w:t>
            </w:r>
          </w:p>
        </w:tc>
      </w:tr>
      <w:tr w:rsidR="001B261A" w:rsidRPr="00C50168">
        <w:tc>
          <w:tcPr>
            <w:tcW w:w="495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4.</w:t>
            </w:r>
          </w:p>
        </w:tc>
        <w:tc>
          <w:tcPr>
            <w:tcW w:w="9416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</w:t>
            </w:r>
            <w:r w:rsidRPr="00C50168">
              <w:rPr>
                <w:sz w:val="18"/>
                <w:szCs w:val="18"/>
                <w:vertAlign w:val="superscript"/>
              </w:rPr>
              <w:t>1</w:t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NIP                                                        </w:t>
            </w:r>
          </w:p>
        </w:tc>
      </w:tr>
      <w:tr w:rsidR="001B261A" w:rsidRPr="00C50168">
        <w:tc>
          <w:tcPr>
            <w:tcW w:w="495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5.</w:t>
            </w:r>
          </w:p>
        </w:tc>
        <w:tc>
          <w:tcPr>
            <w:tcW w:w="9416" w:type="dxa"/>
          </w:tcPr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464C5D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</w:t>
            </w:r>
            <w:r w:rsidRPr="00C50168">
              <w:rPr>
                <w:sz w:val="18"/>
                <w:szCs w:val="18"/>
                <w:vertAlign w:val="superscript"/>
              </w:rPr>
              <w:t>1</w:t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NIP                                                       </w:t>
            </w:r>
          </w:p>
        </w:tc>
      </w:tr>
    </w:tbl>
    <w:p w:rsidR="001B261A" w:rsidRPr="00C50168" w:rsidRDefault="001B261A" w:rsidP="00FE3B5A">
      <w:pPr>
        <w:spacing w:before="120"/>
        <w:jc w:val="both"/>
        <w:outlineLvl w:val="0"/>
        <w:rPr>
          <w:b/>
          <w:bCs/>
          <w:sz w:val="20"/>
          <w:szCs w:val="20"/>
          <w:vertAlign w:val="superscript"/>
        </w:rPr>
      </w:pPr>
    </w:p>
    <w:p w:rsidR="001B261A" w:rsidRPr="00C50168" w:rsidRDefault="001B261A" w:rsidP="00FE3B5A">
      <w:pPr>
        <w:spacing w:before="120"/>
        <w:jc w:val="both"/>
        <w:outlineLvl w:val="0"/>
        <w:rPr>
          <w:i/>
          <w:iCs/>
          <w:sz w:val="18"/>
          <w:szCs w:val="18"/>
          <w:u w:val="single"/>
        </w:rPr>
      </w:pPr>
      <w:r w:rsidRPr="00C50168">
        <w:rPr>
          <w:i/>
          <w:iCs/>
          <w:sz w:val="18"/>
          <w:szCs w:val="18"/>
          <w:u w:val="single"/>
        </w:rPr>
        <w:t>NIEZBĘDNE DOKUMENTY DO DOŁĄCZENIA</w:t>
      </w:r>
    </w:p>
    <w:p w:rsidR="001B261A" w:rsidRPr="00C50168" w:rsidRDefault="001B261A" w:rsidP="00FE3B5A">
      <w:pPr>
        <w:numPr>
          <w:ilvl w:val="0"/>
          <w:numId w:val="1"/>
        </w:numPr>
        <w:spacing w:before="120"/>
        <w:ind w:left="0" w:hanging="357"/>
        <w:jc w:val="both"/>
        <w:rPr>
          <w:sz w:val="18"/>
          <w:szCs w:val="18"/>
          <w:u w:val="single"/>
        </w:rPr>
      </w:pPr>
      <w:r w:rsidRPr="00C50168">
        <w:rPr>
          <w:sz w:val="18"/>
          <w:szCs w:val="18"/>
        </w:rPr>
        <w:t>zaświadczenia z WŁAŚCIWEGO urzędu skarbowego o wysokości dochodów uzyskanych przez wnioskującego oraz osoby wskazane w powyższym oświadczeniu w roku kalendarzowym poprzedzającym rok składania wniosku, jeżeli dochody te podlegają opodatkowaniu podatkiem dochodowym od osób fizycznych na zasadach ogólnych</w:t>
      </w:r>
    </w:p>
    <w:p w:rsidR="001B261A" w:rsidRPr="00C50168" w:rsidRDefault="001B261A" w:rsidP="00FE3B5A">
      <w:pPr>
        <w:numPr>
          <w:ilvl w:val="0"/>
          <w:numId w:val="1"/>
        </w:numPr>
        <w:ind w:left="0" w:hanging="357"/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oświadczenia osoby wnioskującej oraz pełnoletnich osób wskazanych w powyższym oświadczeniu o wysokości uzyskanego innego dochodu w roku kalendarzowym poprzedzającym rok składania wniosku niepodlegającego opodatkowaniu podatkiem dochodowym, </w:t>
      </w:r>
    </w:p>
    <w:p w:rsidR="001B261A" w:rsidRPr="00C50168" w:rsidRDefault="001B261A" w:rsidP="00FE3B5A">
      <w:pPr>
        <w:numPr>
          <w:ilvl w:val="0"/>
          <w:numId w:val="1"/>
        </w:numPr>
        <w:ind w:left="0" w:hanging="357"/>
        <w:jc w:val="both"/>
        <w:rPr>
          <w:sz w:val="18"/>
          <w:szCs w:val="18"/>
        </w:rPr>
      </w:pPr>
      <w:r w:rsidRPr="00C50168">
        <w:rPr>
          <w:sz w:val="18"/>
          <w:szCs w:val="18"/>
        </w:rPr>
        <w:t>osoby samotnie wychowujące dzieci, które mają zasądzone świadczenia alimentacyjne na rzecz dzieci do wniosku dołączają:</w:t>
      </w:r>
    </w:p>
    <w:p w:rsidR="001B261A" w:rsidRPr="00C50168" w:rsidRDefault="001B261A" w:rsidP="00FE3B5A">
      <w:pPr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    - odpis prawomocnego wyroku zasądzającego alimenty na rzecz osób w rodzinie lub kopię protokołu posiedzenia</w:t>
      </w:r>
      <w:r w:rsidRPr="00C50168">
        <w:rPr>
          <w:sz w:val="18"/>
          <w:szCs w:val="18"/>
        </w:rPr>
        <w:br/>
        <w:t xml:space="preserve">       zawierającego treść ugody sądowej,</w:t>
      </w:r>
    </w:p>
    <w:p w:rsidR="001B261A" w:rsidRPr="00C50168" w:rsidRDefault="001B261A" w:rsidP="00FE3B5A">
      <w:pPr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   - przekazy lub przelewy pieniężne dokumentujące faktyczną wysokość otrzymanych alimentów, w przypadku </w:t>
      </w:r>
      <w:r w:rsidRPr="00C50168">
        <w:rPr>
          <w:sz w:val="18"/>
          <w:szCs w:val="18"/>
        </w:rPr>
        <w:br/>
        <w:t xml:space="preserve">      uzyskania alimentów niższych niż zasądzone w wyroku lub ugodzie sądowej,</w:t>
      </w:r>
    </w:p>
    <w:p w:rsidR="001B261A" w:rsidRPr="00C50168" w:rsidRDefault="001B261A" w:rsidP="00FE3B5A">
      <w:pPr>
        <w:rPr>
          <w:sz w:val="18"/>
          <w:szCs w:val="18"/>
        </w:rPr>
      </w:pPr>
      <w:r w:rsidRPr="00C50168">
        <w:rPr>
          <w:sz w:val="18"/>
          <w:szCs w:val="18"/>
        </w:rPr>
        <w:t xml:space="preserve">    - oraz zaświadczenie komornika o całkowitej lub częściowej bezskuteczności egzekucji alimentów , a także </w:t>
      </w:r>
      <w:r w:rsidRPr="00C50168">
        <w:rPr>
          <w:sz w:val="18"/>
          <w:szCs w:val="18"/>
        </w:rPr>
        <w:br/>
        <w:t xml:space="preserve">      o wysokości wyegzekwowanych alimentów w roku kalendarzowym poprzedzającym rok składania wniosku </w:t>
      </w:r>
    </w:p>
    <w:p w:rsidR="001B261A" w:rsidRPr="00C50168" w:rsidRDefault="001B261A" w:rsidP="00FE3B5A">
      <w:pPr>
        <w:rPr>
          <w:sz w:val="18"/>
          <w:szCs w:val="18"/>
        </w:rPr>
      </w:pPr>
    </w:p>
    <w:p w:rsidR="001B261A" w:rsidRPr="00C50168" w:rsidRDefault="001B261A" w:rsidP="00FE3B5A">
      <w:pPr>
        <w:spacing w:before="120"/>
        <w:jc w:val="both"/>
        <w:outlineLvl w:val="0"/>
        <w:rPr>
          <w:sz w:val="18"/>
          <w:szCs w:val="18"/>
        </w:rPr>
      </w:pPr>
      <w:r w:rsidRPr="00C50168">
        <w:rPr>
          <w:sz w:val="18"/>
          <w:szCs w:val="18"/>
        </w:rPr>
        <w:t>ORAZ DODATKOWO DLA OSÓB, KTÓRE:</w:t>
      </w:r>
    </w:p>
    <w:p w:rsidR="001B261A" w:rsidRPr="00C50168" w:rsidRDefault="001B261A" w:rsidP="00FE3B5A">
      <w:pPr>
        <w:spacing w:before="120"/>
        <w:ind w:hanging="181"/>
        <w:jc w:val="both"/>
        <w:rPr>
          <w:i/>
          <w:iCs/>
          <w:sz w:val="18"/>
          <w:szCs w:val="18"/>
          <w:u w:val="single"/>
        </w:rPr>
      </w:pPr>
      <w:r w:rsidRPr="00C50168">
        <w:rPr>
          <w:i/>
          <w:iCs/>
          <w:sz w:val="18"/>
          <w:szCs w:val="18"/>
          <w:u w:val="single"/>
        </w:rPr>
        <w:t xml:space="preserve">- prowadzą działalność gospodarczą na podstawie przepisów o zryczałtowanym podatku dochodowym od niektórych przychodów osiąganych przez osoby fizyczne lub w formie karty podatkowej: </w:t>
      </w:r>
      <w:r w:rsidRPr="00C50168">
        <w:rPr>
          <w:sz w:val="18"/>
          <w:szCs w:val="18"/>
        </w:rPr>
        <w:t xml:space="preserve">oświadczenia o wysokości uzyskanego dochodu w roku kalendarzowym poprzedzającym rok składania wniosku,; </w:t>
      </w:r>
    </w:p>
    <w:p w:rsidR="001B261A" w:rsidRDefault="001B261A" w:rsidP="00FE3B5A">
      <w:pPr>
        <w:spacing w:before="120"/>
        <w:jc w:val="both"/>
        <w:rPr>
          <w:sz w:val="18"/>
          <w:szCs w:val="18"/>
        </w:rPr>
      </w:pPr>
      <w:r w:rsidRPr="00C50168">
        <w:rPr>
          <w:i/>
          <w:iCs/>
          <w:sz w:val="18"/>
          <w:szCs w:val="18"/>
          <w:u w:val="single"/>
        </w:rPr>
        <w:t xml:space="preserve">- prowadzą gospodarstwo rolne: </w:t>
      </w:r>
      <w:r w:rsidRPr="00C50168">
        <w:rPr>
          <w:sz w:val="18"/>
          <w:szCs w:val="18"/>
        </w:rPr>
        <w:t>zaświadczenie właściwego organu gminy o wielkości gospodarstwa rolnego wyrażonej w hektarach przeliczeniowych ogólnej powierzchni w roku kalendarzowym poprzedzającym rok składania wniosku lub nakaz płatniczy za rok kalendarzowy poprzedzający rok składania wniosku</w:t>
      </w:r>
    </w:p>
    <w:p w:rsidR="001B261A" w:rsidRPr="00C50168" w:rsidRDefault="001B261A" w:rsidP="00FE3B5A">
      <w:pPr>
        <w:spacing w:before="120"/>
        <w:jc w:val="both"/>
        <w:rPr>
          <w:sz w:val="18"/>
          <w:szCs w:val="18"/>
        </w:rPr>
      </w:pPr>
    </w:p>
    <w:p w:rsidR="001B261A" w:rsidRPr="00C50168" w:rsidRDefault="001B261A" w:rsidP="00FE3B5A">
      <w:pPr>
        <w:jc w:val="both"/>
        <w:rPr>
          <w:b/>
          <w:bCs/>
        </w:rPr>
      </w:pPr>
      <w:r w:rsidRPr="00C50168">
        <w:rPr>
          <w:b/>
          <w:bCs/>
        </w:rPr>
        <w:t>V.  Łączna kwota alimentów świadczonych przez wnioskującego lub osoby wskazane w oświadczeniu zawartym w części I wniosku na rzecz innych osób wyniosła w roku …………./</w:t>
      </w:r>
      <w:r w:rsidRPr="00C50168">
        <w:rPr>
          <w:b/>
          <w:bCs/>
          <w:vertAlign w:val="superscript"/>
        </w:rPr>
        <w:t>5</w:t>
      </w:r>
      <w:r w:rsidRPr="00C50168">
        <w:rPr>
          <w:b/>
          <w:bCs/>
        </w:rPr>
        <w:t>…….. zł…..gr.</w:t>
      </w:r>
    </w:p>
    <w:p w:rsidR="001B261A" w:rsidRPr="00C50168" w:rsidRDefault="001B261A" w:rsidP="00FE3B5A">
      <w:pPr>
        <w:spacing w:before="120"/>
        <w:ind w:left="-567"/>
        <w:jc w:val="both"/>
        <w:outlineLvl w:val="0"/>
        <w:rPr>
          <w:i/>
          <w:iCs/>
          <w:u w:val="single"/>
        </w:rPr>
      </w:pPr>
    </w:p>
    <w:p w:rsidR="001B261A" w:rsidRPr="00C50168" w:rsidRDefault="001B261A" w:rsidP="00FE3B5A">
      <w:pPr>
        <w:spacing w:before="120"/>
        <w:ind w:left="-567" w:firstLine="27"/>
        <w:jc w:val="both"/>
        <w:outlineLvl w:val="0"/>
        <w:rPr>
          <w:i/>
          <w:iCs/>
          <w:u w:val="single"/>
        </w:rPr>
      </w:pPr>
      <w:r w:rsidRPr="00C50168">
        <w:rPr>
          <w:i/>
          <w:iCs/>
          <w:u w:val="single"/>
        </w:rPr>
        <w:t>NIEZBĘDNE DOKUMENTY DO DOŁĄCZENIA</w:t>
      </w:r>
    </w:p>
    <w:p w:rsidR="001B261A" w:rsidRPr="00C50168" w:rsidRDefault="001B261A" w:rsidP="00FE3B5A">
      <w:pPr>
        <w:numPr>
          <w:ilvl w:val="0"/>
          <w:numId w:val="2"/>
        </w:numPr>
        <w:spacing w:before="120" w:after="120"/>
        <w:ind w:left="-180"/>
        <w:jc w:val="both"/>
        <w:rPr>
          <w:sz w:val="20"/>
          <w:szCs w:val="20"/>
          <w:u w:val="single"/>
        </w:rPr>
      </w:pPr>
      <w:r w:rsidRPr="00C50168">
        <w:rPr>
          <w:sz w:val="20"/>
          <w:szCs w:val="20"/>
        </w:rPr>
        <w:t>wyrok sądu lub ugoda sądowa zobowiązująca  do płacenia alimentów na rzecz innej osoby</w:t>
      </w:r>
    </w:p>
    <w:p w:rsidR="001B261A" w:rsidRPr="00C50168" w:rsidRDefault="001B261A" w:rsidP="00FE3B5A">
      <w:pPr>
        <w:numPr>
          <w:ilvl w:val="0"/>
          <w:numId w:val="2"/>
        </w:numPr>
        <w:spacing w:before="120" w:after="120"/>
        <w:ind w:left="-180"/>
        <w:jc w:val="both"/>
        <w:rPr>
          <w:sz w:val="20"/>
          <w:szCs w:val="20"/>
          <w:u w:val="single"/>
        </w:rPr>
      </w:pPr>
      <w:r w:rsidRPr="00C50168">
        <w:rPr>
          <w:sz w:val="20"/>
          <w:szCs w:val="20"/>
        </w:rPr>
        <w:t>przekazy lub przelewy pieniężne dokumentujące wysokość wypłacanych alimentów</w:t>
      </w:r>
    </w:p>
    <w:p w:rsidR="001B261A" w:rsidRPr="00C50168" w:rsidRDefault="001B261A" w:rsidP="00FE3B5A">
      <w:pPr>
        <w:spacing w:before="120" w:after="120"/>
        <w:ind w:left="-540"/>
        <w:jc w:val="both"/>
        <w:rPr>
          <w:u w:val="single"/>
        </w:rPr>
      </w:pPr>
    </w:p>
    <w:p w:rsidR="001B261A" w:rsidRPr="00C50168" w:rsidRDefault="001B261A" w:rsidP="00FE3B5A">
      <w:pPr>
        <w:spacing w:before="120" w:after="120"/>
        <w:jc w:val="both"/>
        <w:rPr>
          <w:b/>
          <w:bCs/>
          <w:i/>
          <w:iCs/>
          <w:sz w:val="20"/>
          <w:szCs w:val="20"/>
        </w:rPr>
      </w:pPr>
      <w:r w:rsidRPr="00C50168">
        <w:rPr>
          <w:b/>
          <w:bCs/>
        </w:rPr>
        <w:t>VI. Dochód utracony z roku  ………...…./</w:t>
      </w:r>
      <w:r w:rsidRPr="00C50168">
        <w:rPr>
          <w:b/>
          <w:bCs/>
          <w:sz w:val="20"/>
          <w:szCs w:val="20"/>
          <w:vertAlign w:val="superscript"/>
        </w:rPr>
        <w:t>5</w:t>
      </w:r>
      <w:r w:rsidRPr="00C50168">
        <w:rPr>
          <w:b/>
          <w:bCs/>
        </w:rPr>
        <w:t xml:space="preserve"> miesięcznie wyniósł   …......….. zł….....gr. </w:t>
      </w:r>
    </w:p>
    <w:p w:rsidR="001B261A" w:rsidRPr="00C50168" w:rsidRDefault="001B261A" w:rsidP="00FE3B5A">
      <w:pPr>
        <w:spacing w:before="120" w:after="120"/>
        <w:ind w:left="-540"/>
        <w:jc w:val="both"/>
        <w:rPr>
          <w:i/>
          <w:iCs/>
          <w:sz w:val="20"/>
          <w:szCs w:val="20"/>
        </w:rPr>
      </w:pPr>
      <w:r w:rsidRPr="00C50168">
        <w:rPr>
          <w:sz w:val="20"/>
          <w:szCs w:val="20"/>
          <w:vertAlign w:val="superscript"/>
        </w:rPr>
        <w:t xml:space="preserve">   5</w:t>
      </w:r>
      <w:r w:rsidRPr="00C50168">
        <w:rPr>
          <w:i/>
          <w:iCs/>
          <w:sz w:val="20"/>
          <w:szCs w:val="20"/>
        </w:rPr>
        <w:t>/wpisać rok kalendarzowy, poprzedzający rok w którym został złożony wniosek</w:t>
      </w:r>
    </w:p>
    <w:tbl>
      <w:tblPr>
        <w:tblW w:w="105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"/>
        <w:gridCol w:w="3240"/>
        <w:gridCol w:w="3240"/>
        <w:gridCol w:w="3780"/>
      </w:tblGrid>
      <w:tr w:rsidR="001B261A" w:rsidRPr="00C50168">
        <w:trPr>
          <w:cantSplit/>
          <w:trHeight w:val="277"/>
        </w:trPr>
        <w:tc>
          <w:tcPr>
            <w:tcW w:w="316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osoby, która utraciła dochód</w:t>
            </w: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Przyczyna utraty dochodu**</w:t>
            </w: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68">
              <w:rPr>
                <w:rFonts w:ascii="Times New Roman" w:hAnsi="Times New Roman" w:cs="Times New Roman"/>
                <w:sz w:val="14"/>
                <w:szCs w:val="14"/>
              </w:rPr>
              <w:t>Należy dostarczyć dokument potwierdzający  przyczynę utraty dochodu tzn.:</w:t>
            </w: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68">
              <w:rPr>
                <w:rFonts w:ascii="Times New Roman" w:hAnsi="Times New Roman" w:cs="Times New Roman"/>
                <w:sz w:val="14"/>
                <w:szCs w:val="14"/>
              </w:rPr>
              <w:t>b)decyzja z PUP; c) świadectwo pracy; PIT -11, PIT -37 d) decyzja ze wskazaniem daty utraty prawa do zasiłku  przedemerytalnego, emerytury lub renty; e) decyzja o wyrejestrowani pozarolniczej działalności gospodarczej</w:t>
            </w:r>
          </w:p>
        </w:tc>
        <w:tc>
          <w:tcPr>
            <w:tcW w:w="3780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Kwota utraconego dochodu</w:t>
            </w: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4"/>
                <w:szCs w:val="14"/>
              </w:rPr>
              <w:t xml:space="preserve">Należy dostarczyć dokument potwierdzający wysokość miesięcznego utraconego dochodu </w:t>
            </w:r>
          </w:p>
        </w:tc>
      </w:tr>
      <w:tr w:rsidR="001B261A" w:rsidRPr="00C50168">
        <w:trPr>
          <w:cantSplit/>
          <w:trHeight w:val="347"/>
        </w:trPr>
        <w:tc>
          <w:tcPr>
            <w:tcW w:w="316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1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</w:tr>
      <w:tr w:rsidR="001B261A" w:rsidRPr="00C50168">
        <w:trPr>
          <w:cantSplit/>
          <w:trHeight w:val="347"/>
        </w:trPr>
        <w:tc>
          <w:tcPr>
            <w:tcW w:w="316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1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B261A" w:rsidRPr="00C50168" w:rsidRDefault="001B261A" w:rsidP="00FE3B5A">
      <w:pPr>
        <w:ind w:left="-378"/>
        <w:jc w:val="both"/>
        <w:rPr>
          <w:sz w:val="20"/>
          <w:szCs w:val="20"/>
        </w:rPr>
      </w:pPr>
    </w:p>
    <w:p w:rsidR="001B261A" w:rsidRPr="00C50168" w:rsidRDefault="001B261A" w:rsidP="00FE3B5A">
      <w:pPr>
        <w:ind w:left="-378"/>
        <w:jc w:val="both"/>
        <w:rPr>
          <w:sz w:val="20"/>
          <w:szCs w:val="20"/>
        </w:rPr>
      </w:pPr>
      <w:r w:rsidRPr="00C50168">
        <w:rPr>
          <w:sz w:val="20"/>
          <w:szCs w:val="20"/>
        </w:rPr>
        <w:t xml:space="preserve">**należy wpisać jedną z przyczyn: a) uzyskanie prawa do urlopu wychowawczego; b) utrata prawa do zasiłku dla bezrobotnych lub stypendium dla bezrobotnych, c) utrata zatrudnienia lub innej pracy zarobkowej, d) utrata zasiłku przedemerytalnego lub świadczenia przedemerytalnego, nauczycielskiego świadczenia kompensacyjnego, </w:t>
      </w:r>
      <w:r w:rsidRPr="00C50168">
        <w:rPr>
          <w:sz w:val="20"/>
          <w:szCs w:val="20"/>
        </w:rPr>
        <w:br/>
        <w:t xml:space="preserve">a także emerytury lub renty, renty rodzinnej lub renty socjalnej z wyjątkiem renty przyznanej rolnikowi w związku </w:t>
      </w:r>
      <w:r w:rsidRPr="00C50168">
        <w:rPr>
          <w:sz w:val="20"/>
          <w:szCs w:val="20"/>
        </w:rPr>
        <w:br/>
        <w:t>z przekazaniem lub dzierżawą gospodarstwa rolnego; e) wyrejestrowanie pozarolniczej działalności gospodarczej.</w:t>
      </w:r>
    </w:p>
    <w:p w:rsidR="001B261A" w:rsidRDefault="001B261A" w:rsidP="00FE3B5A">
      <w:pPr>
        <w:jc w:val="both"/>
        <w:rPr>
          <w:b/>
          <w:bCs/>
        </w:rPr>
      </w:pPr>
    </w:p>
    <w:p w:rsidR="001B261A" w:rsidRPr="00C50168" w:rsidRDefault="001B261A" w:rsidP="00FE3B5A">
      <w:pPr>
        <w:jc w:val="both"/>
        <w:rPr>
          <w:b/>
          <w:bCs/>
        </w:rPr>
      </w:pPr>
    </w:p>
    <w:p w:rsidR="001B261A" w:rsidRPr="00C50168" w:rsidRDefault="001B261A" w:rsidP="00FE3B5A">
      <w:pPr>
        <w:jc w:val="both"/>
        <w:rPr>
          <w:b/>
          <w:bCs/>
        </w:rPr>
      </w:pPr>
      <w:r w:rsidRPr="00C50168">
        <w:rPr>
          <w:b/>
          <w:bCs/>
        </w:rPr>
        <w:t>VII. Dochód uzyskany w roku …………… /</w:t>
      </w:r>
      <w:r w:rsidRPr="00C50168">
        <w:rPr>
          <w:b/>
          <w:bCs/>
          <w:sz w:val="20"/>
          <w:szCs w:val="20"/>
          <w:vertAlign w:val="superscript"/>
        </w:rPr>
        <w:t xml:space="preserve">6 </w:t>
      </w:r>
      <w:r w:rsidRPr="00C50168">
        <w:rPr>
          <w:b/>
          <w:bCs/>
        </w:rPr>
        <w:t>miesięcznie wyniósł  ….…...……..zł …..... gr. miesięcznie.</w:t>
      </w:r>
    </w:p>
    <w:p w:rsidR="001B261A" w:rsidRPr="00C50168" w:rsidRDefault="001B261A" w:rsidP="00FE3B5A">
      <w:pPr>
        <w:ind w:firstLine="66"/>
        <w:rPr>
          <w:i/>
          <w:iCs/>
          <w:sz w:val="18"/>
          <w:szCs w:val="18"/>
        </w:rPr>
      </w:pPr>
      <w:r w:rsidRPr="00C50168">
        <w:rPr>
          <w:sz w:val="20"/>
          <w:szCs w:val="20"/>
          <w:vertAlign w:val="superscript"/>
        </w:rPr>
        <w:t>6</w:t>
      </w:r>
      <w:r w:rsidRPr="00C50168">
        <w:rPr>
          <w:sz w:val="18"/>
          <w:szCs w:val="18"/>
        </w:rPr>
        <w:t xml:space="preserve">/ </w:t>
      </w:r>
      <w:r w:rsidRPr="00C50168">
        <w:rPr>
          <w:i/>
          <w:iCs/>
          <w:sz w:val="18"/>
          <w:szCs w:val="18"/>
        </w:rPr>
        <w:t>wpisać rok w którym został złożony wniosek</w:t>
      </w:r>
    </w:p>
    <w:tbl>
      <w:tblPr>
        <w:tblW w:w="105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"/>
        <w:gridCol w:w="3240"/>
        <w:gridCol w:w="2520"/>
        <w:gridCol w:w="4500"/>
      </w:tblGrid>
      <w:tr w:rsidR="001B261A" w:rsidRPr="00C50168">
        <w:trPr>
          <w:cantSplit/>
          <w:trHeight w:val="277"/>
        </w:trPr>
        <w:tc>
          <w:tcPr>
            <w:tcW w:w="316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osoby, która uzyskała dochód</w:t>
            </w: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Przyczyna uzyskania dochodu**</w:t>
            </w:r>
          </w:p>
        </w:tc>
        <w:tc>
          <w:tcPr>
            <w:tcW w:w="4500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Kwota uzyskanego dochodu</w:t>
            </w:r>
          </w:p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68">
              <w:rPr>
                <w:rFonts w:ascii="Times New Roman" w:hAnsi="Times New Roman" w:cs="Times New Roman"/>
                <w:sz w:val="14"/>
                <w:szCs w:val="14"/>
              </w:rPr>
              <w:t xml:space="preserve">Należy dostarczyć  dokument potwierdzający wysokość dochodu uzyskanego w pierwszym pełnym miesiącu </w:t>
            </w:r>
          </w:p>
        </w:tc>
      </w:tr>
      <w:tr w:rsidR="001B261A" w:rsidRPr="00C50168">
        <w:trPr>
          <w:cantSplit/>
          <w:trHeight w:val="347"/>
        </w:trPr>
        <w:tc>
          <w:tcPr>
            <w:tcW w:w="316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1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bottom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</w:tr>
      <w:tr w:rsidR="001B261A" w:rsidRPr="00C50168">
        <w:trPr>
          <w:cantSplit/>
          <w:trHeight w:val="347"/>
        </w:trPr>
        <w:tc>
          <w:tcPr>
            <w:tcW w:w="316" w:type="dxa"/>
            <w:vAlign w:val="center"/>
          </w:tcPr>
          <w:p w:rsidR="001B261A" w:rsidRPr="00C50168" w:rsidRDefault="001B261A" w:rsidP="00464C5D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1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bottom"/>
          </w:tcPr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464C5D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B261A" w:rsidRPr="00C50168" w:rsidRDefault="001B261A" w:rsidP="00FE3B5A">
      <w:pPr>
        <w:ind w:left="-378"/>
        <w:jc w:val="both"/>
        <w:rPr>
          <w:sz w:val="16"/>
          <w:szCs w:val="16"/>
        </w:rPr>
      </w:pPr>
    </w:p>
    <w:p w:rsidR="001B261A" w:rsidRPr="00C50168" w:rsidRDefault="001B261A" w:rsidP="00FE3B5A">
      <w:pPr>
        <w:ind w:left="-378"/>
        <w:jc w:val="both"/>
        <w:rPr>
          <w:sz w:val="20"/>
          <w:szCs w:val="20"/>
        </w:rPr>
      </w:pPr>
      <w:r w:rsidRPr="00C50168">
        <w:rPr>
          <w:sz w:val="20"/>
          <w:szCs w:val="20"/>
        </w:rPr>
        <w:t xml:space="preserve">** należy wpisać jedną z przyczyn: a) zakończenie urlopu wychowawczego; b) uzyskanie prawa do zasiłku dla bezrobotnych lub stypendium dla bezrobotnych, c) uzyskanie zatrudnienia lub innej pracy zarobkowej, </w:t>
      </w:r>
      <w:r w:rsidRPr="00C50168">
        <w:rPr>
          <w:sz w:val="20"/>
          <w:szCs w:val="20"/>
        </w:rPr>
        <w:br/>
        <w:t>d) uzyskanie zasiłku przedemerytalnego lub świadczenia przedemerytalnego, nauczycielskiego świadczenia kompensacyjnego a także emerytury lub renty, renty rodzinnej lub renty socjalnej z wyjątkiem renty przyznanej rolnikowi w związku z przekazaniem lub dzierżawą gospodarstwa rolnego; e) rozpoczęcie pozarolniczej działalności gospodarczej.</w:t>
      </w:r>
    </w:p>
    <w:p w:rsidR="001B261A" w:rsidRPr="00C50168" w:rsidRDefault="001B261A" w:rsidP="00FE3B5A">
      <w:pPr>
        <w:ind w:left="-378"/>
        <w:jc w:val="both"/>
        <w:rPr>
          <w:sz w:val="20"/>
          <w:szCs w:val="20"/>
        </w:rPr>
      </w:pPr>
    </w:p>
    <w:p w:rsidR="001B261A" w:rsidRDefault="001B261A" w:rsidP="00FE3B5A">
      <w:pPr>
        <w:ind w:left="-378"/>
        <w:jc w:val="both"/>
        <w:rPr>
          <w:sz w:val="20"/>
          <w:szCs w:val="20"/>
        </w:rPr>
      </w:pPr>
    </w:p>
    <w:p w:rsidR="001B261A" w:rsidRPr="00C50168" w:rsidRDefault="001B261A" w:rsidP="00FE3B5A">
      <w:pPr>
        <w:ind w:left="-378"/>
        <w:jc w:val="both"/>
        <w:rPr>
          <w:sz w:val="20"/>
          <w:szCs w:val="20"/>
        </w:rPr>
      </w:pPr>
    </w:p>
    <w:p w:rsidR="001B261A" w:rsidRPr="00C50168" w:rsidRDefault="001B261A" w:rsidP="00FE3B5A">
      <w:pPr>
        <w:ind w:left="-378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1B261A" w:rsidRPr="00C50168">
        <w:tc>
          <w:tcPr>
            <w:tcW w:w="4605" w:type="dxa"/>
          </w:tcPr>
          <w:p w:rsidR="001B261A" w:rsidRPr="00C50168" w:rsidRDefault="001B261A" w:rsidP="00464C5D">
            <w:r w:rsidRPr="00C50168">
              <w:t>Łączny dochód osób wspólnie gospodarujących</w:t>
            </w:r>
          </w:p>
          <w:p w:rsidR="001B261A" w:rsidRPr="00C50168" w:rsidRDefault="001B261A" w:rsidP="00464C5D"/>
        </w:tc>
        <w:tc>
          <w:tcPr>
            <w:tcW w:w="4605" w:type="dxa"/>
          </w:tcPr>
          <w:p w:rsidR="001B261A" w:rsidRPr="00C50168" w:rsidRDefault="001B261A" w:rsidP="00464C5D"/>
        </w:tc>
      </w:tr>
      <w:tr w:rsidR="001B261A" w:rsidRPr="00C50168">
        <w:tc>
          <w:tcPr>
            <w:tcW w:w="4605" w:type="dxa"/>
          </w:tcPr>
          <w:p w:rsidR="001B261A" w:rsidRPr="00C50168" w:rsidRDefault="001B261A" w:rsidP="00464C5D">
            <w:r w:rsidRPr="00C50168">
              <w:t>Dochód na osobę</w:t>
            </w:r>
          </w:p>
          <w:p w:rsidR="001B261A" w:rsidRPr="00C50168" w:rsidRDefault="001B261A" w:rsidP="00464C5D"/>
        </w:tc>
        <w:tc>
          <w:tcPr>
            <w:tcW w:w="4605" w:type="dxa"/>
          </w:tcPr>
          <w:p w:rsidR="001B261A" w:rsidRPr="004C7B6C" w:rsidRDefault="001B261A" w:rsidP="00464C5D">
            <w:pPr>
              <w:pStyle w:val="NoSpacing"/>
              <w:spacing w:line="36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61A" w:rsidRPr="00C50168" w:rsidRDefault="001B261A" w:rsidP="00FE3B5A">
      <w:pPr>
        <w:ind w:left="-378"/>
        <w:jc w:val="both"/>
        <w:rPr>
          <w:sz w:val="20"/>
          <w:szCs w:val="20"/>
        </w:rPr>
      </w:pPr>
    </w:p>
    <w:p w:rsidR="001B261A" w:rsidRPr="00C50168" w:rsidRDefault="001B261A" w:rsidP="00FE3B5A">
      <w:pPr>
        <w:jc w:val="both"/>
        <w:outlineLvl w:val="0"/>
        <w:rPr>
          <w:sz w:val="16"/>
          <w:szCs w:val="16"/>
        </w:rPr>
      </w:pPr>
    </w:p>
    <w:p w:rsidR="001B261A" w:rsidRPr="00C50168" w:rsidRDefault="001B261A" w:rsidP="00FE3B5A">
      <w:r w:rsidRPr="00C50168">
        <w:t>Do wniosku dołączam następujące dokumenty:</w:t>
      </w:r>
    </w:p>
    <w:p w:rsidR="001B261A" w:rsidRPr="00C50168" w:rsidRDefault="001B261A" w:rsidP="00FE3B5A"/>
    <w:p w:rsidR="001B261A" w:rsidRPr="00C50168" w:rsidRDefault="001B261A" w:rsidP="00FE3B5A">
      <w:pPr>
        <w:spacing w:line="360" w:lineRule="auto"/>
      </w:pPr>
      <w:r w:rsidRPr="00C50168">
        <w:t>1) indywidualny program usamodzielniania</w:t>
      </w:r>
    </w:p>
    <w:p w:rsidR="001B261A" w:rsidRPr="00C50168" w:rsidRDefault="001B261A" w:rsidP="00FE3B5A">
      <w:pPr>
        <w:spacing w:line="360" w:lineRule="auto"/>
      </w:pPr>
      <w:r w:rsidRPr="00C50168">
        <w:t>2) …………………………………………………………………………………………………</w:t>
      </w:r>
    </w:p>
    <w:p w:rsidR="001B261A" w:rsidRPr="00C50168" w:rsidRDefault="001B261A" w:rsidP="00FE3B5A">
      <w:pPr>
        <w:spacing w:line="360" w:lineRule="auto"/>
      </w:pPr>
      <w:r w:rsidRPr="00C50168">
        <w:t>3) …………………………………………………………………………………………………</w:t>
      </w:r>
    </w:p>
    <w:p w:rsidR="001B261A" w:rsidRPr="00C50168" w:rsidRDefault="001B261A" w:rsidP="00FE3B5A">
      <w:pPr>
        <w:spacing w:line="360" w:lineRule="auto"/>
      </w:pPr>
      <w:r w:rsidRPr="00C50168">
        <w:t>4) …………………………………………………………………………………………………</w:t>
      </w:r>
    </w:p>
    <w:p w:rsidR="001B261A" w:rsidRPr="00C50168" w:rsidRDefault="001B261A" w:rsidP="00FE3B5A">
      <w:pPr>
        <w:spacing w:line="360" w:lineRule="auto"/>
      </w:pPr>
      <w:r w:rsidRPr="00C50168">
        <w:t>5) …………………………………………………………………………………………………</w:t>
      </w:r>
    </w:p>
    <w:p w:rsidR="001B261A" w:rsidRPr="00C50168" w:rsidRDefault="001B261A" w:rsidP="00FE3B5A">
      <w:pPr>
        <w:spacing w:line="360" w:lineRule="auto"/>
      </w:pPr>
      <w:r w:rsidRPr="00C50168">
        <w:t>6) …………………………………………………………………………………………………</w:t>
      </w:r>
    </w:p>
    <w:p w:rsidR="001B261A" w:rsidRDefault="001B261A" w:rsidP="00FE3B5A">
      <w:pPr>
        <w:spacing w:line="360" w:lineRule="auto"/>
      </w:pPr>
    </w:p>
    <w:p w:rsidR="001B261A" w:rsidRDefault="001B261A" w:rsidP="00FE3B5A">
      <w:pPr>
        <w:spacing w:line="360" w:lineRule="auto"/>
      </w:pPr>
    </w:p>
    <w:p w:rsidR="001B261A" w:rsidRDefault="001B261A" w:rsidP="00FE3B5A">
      <w:pPr>
        <w:spacing w:line="360" w:lineRule="auto"/>
      </w:pPr>
    </w:p>
    <w:p w:rsidR="001B261A" w:rsidRDefault="001B261A" w:rsidP="00FE3B5A">
      <w:pPr>
        <w:spacing w:line="360" w:lineRule="auto"/>
      </w:pPr>
    </w:p>
    <w:p w:rsidR="001B261A" w:rsidRPr="00C50168" w:rsidRDefault="001B261A" w:rsidP="00FE3B5A">
      <w:pPr>
        <w:spacing w:line="360" w:lineRule="auto"/>
      </w:pPr>
    </w:p>
    <w:p w:rsidR="001B261A" w:rsidRPr="00C50168" w:rsidRDefault="001B261A" w:rsidP="00FE3B5A">
      <w:pPr>
        <w:rPr>
          <w:b/>
          <w:bCs/>
          <w:sz w:val="22"/>
          <w:szCs w:val="22"/>
        </w:rPr>
      </w:pPr>
      <w:r w:rsidRPr="00C50168">
        <w:rPr>
          <w:b/>
          <w:bCs/>
          <w:sz w:val="22"/>
          <w:szCs w:val="22"/>
        </w:rPr>
        <w:t>Oświadczam, że:</w:t>
      </w:r>
    </w:p>
    <w:p w:rsidR="001B261A" w:rsidRPr="00C50168" w:rsidRDefault="001B261A" w:rsidP="00FE3B5A">
      <w:pPr>
        <w:rPr>
          <w:sz w:val="22"/>
          <w:szCs w:val="22"/>
        </w:rPr>
      </w:pPr>
      <w:r w:rsidRPr="00C50168">
        <w:rPr>
          <w:sz w:val="22"/>
          <w:szCs w:val="22"/>
        </w:rPr>
        <w:t>- nie przebywam w chwili obecnej w domu pomocy społecznej albo innej placówce zapewniającej całodobową opiekę osobom niepełnosprawnym lub przewlekle chorym</w:t>
      </w:r>
    </w:p>
    <w:p w:rsidR="001B261A" w:rsidRPr="00C50168" w:rsidRDefault="001B261A" w:rsidP="00FE3B5A">
      <w:pPr>
        <w:rPr>
          <w:sz w:val="22"/>
          <w:szCs w:val="22"/>
        </w:rPr>
      </w:pPr>
      <w:r w:rsidRPr="00C50168">
        <w:rPr>
          <w:sz w:val="22"/>
          <w:szCs w:val="22"/>
        </w:rPr>
        <w:t>- pobieram/nie pobieram</w:t>
      </w:r>
      <w:r w:rsidRPr="00C50168">
        <w:rPr>
          <w:rStyle w:val="FootnoteReference"/>
          <w:sz w:val="22"/>
          <w:szCs w:val="22"/>
        </w:rPr>
        <w:footnoteReference w:id="6"/>
      </w:r>
      <w:r w:rsidRPr="00C50168">
        <w:rPr>
          <w:sz w:val="22"/>
          <w:szCs w:val="22"/>
        </w:rPr>
        <w:t xml:space="preserve"> pomocy na kontynuowanie nauki</w:t>
      </w:r>
    </w:p>
    <w:p w:rsidR="001B261A" w:rsidRPr="00C50168" w:rsidRDefault="001B261A" w:rsidP="00FE3B5A">
      <w:pPr>
        <w:rPr>
          <w:sz w:val="22"/>
          <w:szCs w:val="22"/>
        </w:rPr>
      </w:pPr>
      <w:r w:rsidRPr="00C50168">
        <w:rPr>
          <w:sz w:val="22"/>
          <w:szCs w:val="22"/>
        </w:rPr>
        <w:t>- powyższe dane są prawdziwe,</w:t>
      </w:r>
    </w:p>
    <w:p w:rsidR="001B261A" w:rsidRPr="00C50168" w:rsidRDefault="001B261A" w:rsidP="00FE3B5A">
      <w:pPr>
        <w:rPr>
          <w:sz w:val="22"/>
          <w:szCs w:val="22"/>
        </w:rPr>
      </w:pPr>
    </w:p>
    <w:p w:rsidR="001B261A" w:rsidRPr="00C50168" w:rsidRDefault="001B261A" w:rsidP="00FE3B5A">
      <w:pPr>
        <w:rPr>
          <w:sz w:val="22"/>
          <w:szCs w:val="22"/>
        </w:rPr>
      </w:pPr>
    </w:p>
    <w:p w:rsidR="001B261A" w:rsidRPr="00C50168" w:rsidRDefault="001B261A" w:rsidP="00FE3B5A">
      <w:pPr>
        <w:rPr>
          <w:sz w:val="22"/>
          <w:szCs w:val="22"/>
        </w:rPr>
      </w:pPr>
      <w:r w:rsidRPr="00C50168">
        <w:rPr>
          <w:sz w:val="22"/>
          <w:szCs w:val="22"/>
        </w:rPr>
        <w:t xml:space="preserve">    …….………………………………</w:t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  <w:t>..................................................</w:t>
      </w:r>
    </w:p>
    <w:p w:rsidR="001B261A" w:rsidRPr="00C50168" w:rsidRDefault="001B261A" w:rsidP="00FE3B5A">
      <w:pPr>
        <w:rPr>
          <w:sz w:val="16"/>
          <w:szCs w:val="16"/>
        </w:rPr>
      </w:pPr>
      <w:r w:rsidRPr="00C50168">
        <w:rPr>
          <w:sz w:val="16"/>
          <w:szCs w:val="16"/>
        </w:rPr>
        <w:t xml:space="preserve">     (podpis i pieczęć osoby przyjmującej oświadczenie)                                                  (data   podpis osoby wnioskującej) </w:t>
      </w:r>
    </w:p>
    <w:p w:rsidR="001B261A" w:rsidRPr="00C50168" w:rsidRDefault="001B261A" w:rsidP="00FE3B5A">
      <w:pPr>
        <w:jc w:val="right"/>
        <w:rPr>
          <w:sz w:val="22"/>
          <w:szCs w:val="22"/>
        </w:rPr>
      </w:pPr>
    </w:p>
    <w:p w:rsidR="001B261A" w:rsidRPr="00C50168" w:rsidRDefault="001B261A" w:rsidP="00FE3B5A">
      <w:pPr>
        <w:spacing w:line="360" w:lineRule="auto"/>
      </w:pPr>
    </w:p>
    <w:p w:rsidR="001B261A" w:rsidRPr="00C50168" w:rsidRDefault="001B261A" w:rsidP="00A57540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68">
        <w:rPr>
          <w:rFonts w:ascii="Times New Roman" w:hAnsi="Times New Roman" w:cs="Times New Roman"/>
          <w:b/>
          <w:bCs/>
          <w:sz w:val="24"/>
          <w:szCs w:val="24"/>
        </w:rPr>
        <w:t>Wyrażam zgodę na zbieranie i przetwarzanie przez PCPR moich danych osobowych dla potrzeb pieczy zastępczej – art. 23 ust.1 pkt 1 ustawy  z dnia 29 sierpnia 1997r. o ochronie danych osobowych (tj. Dz. U. z 2002r. Nr 101, poz. 926 z późn. zmianami). Zostałem/am poinformowany/a o prawie wglądu do moich danych oraz o prawie ich poprawiania.</w:t>
      </w:r>
    </w:p>
    <w:p w:rsidR="001B261A" w:rsidRPr="00C50168" w:rsidRDefault="001B261A" w:rsidP="00FE3B5A"/>
    <w:p w:rsidR="001B261A" w:rsidRPr="00C50168" w:rsidRDefault="001B261A" w:rsidP="00FE3B5A">
      <w:r w:rsidRPr="00C50168">
        <w:t xml:space="preserve">   </w:t>
      </w:r>
    </w:p>
    <w:p w:rsidR="001B261A" w:rsidRPr="00C50168" w:rsidRDefault="001B261A" w:rsidP="00FE3B5A"/>
    <w:p w:rsidR="001B261A" w:rsidRPr="00C50168" w:rsidRDefault="001B261A" w:rsidP="00FE3B5A">
      <w:pPr>
        <w:rPr>
          <w:sz w:val="16"/>
          <w:szCs w:val="16"/>
        </w:rPr>
      </w:pPr>
      <w:r w:rsidRPr="00C50168">
        <w:rPr>
          <w:sz w:val="16"/>
          <w:szCs w:val="16"/>
        </w:rPr>
        <w:t xml:space="preserve">…….........................................................                                          </w:t>
      </w:r>
      <w:r w:rsidRPr="00C50168">
        <w:rPr>
          <w:sz w:val="16"/>
          <w:szCs w:val="16"/>
        </w:rPr>
        <w:tab/>
      </w:r>
      <w:r w:rsidRPr="00C50168">
        <w:rPr>
          <w:sz w:val="16"/>
          <w:szCs w:val="16"/>
        </w:rPr>
        <w:tab/>
        <w:t>................................................................</w:t>
      </w:r>
    </w:p>
    <w:p w:rsidR="001B261A" w:rsidRPr="00C50168" w:rsidRDefault="001B261A" w:rsidP="001734F0">
      <w:pPr>
        <w:pStyle w:val="Heading1"/>
        <w:tabs>
          <w:tab w:val="left" w:pos="2835"/>
        </w:tabs>
        <w:jc w:val="left"/>
        <w:rPr>
          <w:rFonts w:ascii="Times New Roman" w:hAnsi="Times New Roman" w:cs="Times New Roman"/>
          <w:b w:val="0"/>
          <w:bCs w:val="0"/>
        </w:rPr>
      </w:pPr>
      <w:r w:rsidRPr="00C50168">
        <w:rPr>
          <w:rFonts w:ascii="Times New Roman" w:hAnsi="Times New Roman" w:cs="Times New Roman"/>
          <w:b w:val="0"/>
          <w:bCs w:val="0"/>
          <w:sz w:val="16"/>
          <w:szCs w:val="16"/>
        </w:rPr>
        <w:t>(pracownik PCPR sporządzający dokument)</w:t>
      </w:r>
      <w:r w:rsidRPr="00C50168">
        <w:rPr>
          <w:rFonts w:ascii="Times New Roman" w:hAnsi="Times New Roman" w:cs="Times New Roman"/>
          <w:sz w:val="16"/>
          <w:szCs w:val="16"/>
        </w:rPr>
        <w:tab/>
      </w:r>
      <w:r w:rsidRPr="00C50168">
        <w:rPr>
          <w:rFonts w:ascii="Times New Roman" w:hAnsi="Times New Roman" w:cs="Times New Roman"/>
          <w:sz w:val="16"/>
          <w:szCs w:val="16"/>
        </w:rPr>
        <w:tab/>
      </w:r>
      <w:r w:rsidRPr="00C50168">
        <w:rPr>
          <w:rFonts w:ascii="Times New Roman" w:hAnsi="Times New Roman" w:cs="Times New Roman"/>
          <w:sz w:val="16"/>
          <w:szCs w:val="16"/>
        </w:rPr>
        <w:tab/>
      </w:r>
      <w:r w:rsidRPr="00C50168">
        <w:rPr>
          <w:rFonts w:ascii="Times New Roman" w:hAnsi="Times New Roman" w:cs="Times New Roman"/>
          <w:sz w:val="16"/>
          <w:szCs w:val="16"/>
        </w:rPr>
        <w:tab/>
        <w:t>(</w:t>
      </w:r>
      <w:r w:rsidRPr="00C50168">
        <w:rPr>
          <w:rFonts w:ascii="Times New Roman" w:hAnsi="Times New Roman" w:cs="Times New Roman"/>
          <w:b w:val="0"/>
          <w:bCs w:val="0"/>
          <w:sz w:val="16"/>
          <w:szCs w:val="16"/>
        </w:rPr>
        <w:t>data podpis osoby wnioskującej)</w:t>
      </w:r>
      <w:r w:rsidRPr="00C50168">
        <w:rPr>
          <w:rFonts w:ascii="Times New Roman" w:hAnsi="Times New Roman" w:cs="Times New Roman"/>
          <w:b w:val="0"/>
          <w:bCs w:val="0"/>
        </w:rPr>
        <w:t xml:space="preserve">           </w:t>
      </w:r>
    </w:p>
    <w:p w:rsidR="001B261A" w:rsidRPr="00C50168" w:rsidRDefault="001B261A" w:rsidP="00FE3B5A">
      <w:pPr>
        <w:ind w:left="4956" w:firstLine="708"/>
      </w:pPr>
      <w:r w:rsidRPr="00C50168">
        <w:tab/>
      </w:r>
    </w:p>
    <w:p w:rsidR="001B261A" w:rsidRPr="00C50168" w:rsidRDefault="001B261A" w:rsidP="00FE3B5A"/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68">
        <w:rPr>
          <w:rFonts w:ascii="Times New Roman" w:hAnsi="Times New Roman" w:cs="Times New Roman"/>
          <w:b/>
          <w:bCs/>
          <w:sz w:val="24"/>
          <w:szCs w:val="24"/>
        </w:rPr>
        <w:t>VIII. Ocena sytuacji osoby usamodzielnianej oraz wnioski pracownika PCPR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>(data)</w:t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(podpis pracownika PCPR)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68">
        <w:rPr>
          <w:rFonts w:ascii="Times New Roman" w:hAnsi="Times New Roman" w:cs="Times New Roman"/>
          <w:b/>
          <w:bCs/>
          <w:sz w:val="24"/>
          <w:szCs w:val="24"/>
        </w:rPr>
        <w:t xml:space="preserve">IX. Informacja o przyznaniu/odmowie pomocy pieniężnej na usamodzielnienie / 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68">
        <w:rPr>
          <w:rFonts w:ascii="Times New Roman" w:hAnsi="Times New Roman" w:cs="Times New Roman"/>
          <w:b/>
          <w:bCs/>
          <w:sz w:val="24"/>
          <w:szCs w:val="24"/>
        </w:rPr>
        <w:t>na zagospodarowanie wraz z uzasadnieniem: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1B261A" w:rsidRPr="00C50168" w:rsidRDefault="001B261A" w:rsidP="00FE3B5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(podpis i pieczęć kierownika)</w:t>
      </w:r>
    </w:p>
    <w:p w:rsidR="001B261A" w:rsidRPr="00C50168" w:rsidRDefault="001B261A" w:rsidP="00FE3B5A">
      <w:r w:rsidRPr="00C50168">
        <w:t>..........................................................                               ........................................................</w:t>
      </w:r>
    </w:p>
    <w:p w:rsidR="001B261A" w:rsidRPr="00C50168" w:rsidRDefault="001B261A" w:rsidP="00FE3B5A">
      <w:pPr>
        <w:pStyle w:val="BodyText"/>
        <w:rPr>
          <w:sz w:val="20"/>
          <w:szCs w:val="20"/>
        </w:rPr>
      </w:pPr>
      <w:r w:rsidRPr="00C50168">
        <w:rPr>
          <w:sz w:val="20"/>
          <w:szCs w:val="20"/>
        </w:rPr>
        <w:t xml:space="preserve">                (imię i nazwisko )</w:t>
      </w:r>
    </w:p>
    <w:p w:rsidR="001B261A" w:rsidRPr="00C50168" w:rsidRDefault="001B261A" w:rsidP="00FE3B5A">
      <w:pPr>
        <w:pStyle w:val="BodyText"/>
        <w:rPr>
          <w:b/>
          <w:bCs/>
          <w:sz w:val="20"/>
          <w:szCs w:val="20"/>
        </w:rPr>
      </w:pPr>
    </w:p>
    <w:p w:rsidR="001B261A" w:rsidRPr="00C50168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Default="001B261A" w:rsidP="00FE3B5A">
      <w:pPr>
        <w:pStyle w:val="BodyText"/>
      </w:pPr>
    </w:p>
    <w:p w:rsidR="001B261A" w:rsidRPr="00C50168" w:rsidRDefault="001B261A" w:rsidP="00FE3B5A">
      <w:pPr>
        <w:pStyle w:val="BodyText"/>
      </w:pPr>
    </w:p>
    <w:p w:rsidR="001B261A" w:rsidRPr="00C50168" w:rsidRDefault="001B261A" w:rsidP="00FE3B5A">
      <w:pPr>
        <w:pStyle w:val="Heading3"/>
        <w:jc w:val="center"/>
        <w:rPr>
          <w:rFonts w:ascii="Times New Roman" w:hAnsi="Times New Roman" w:cs="Times New Roman"/>
          <w:smallCaps/>
        </w:rPr>
      </w:pPr>
      <w:r w:rsidRPr="00C50168">
        <w:rPr>
          <w:rFonts w:ascii="Times New Roman" w:hAnsi="Times New Roman" w:cs="Times New Roman"/>
          <w:smallCaps/>
        </w:rPr>
        <w:t xml:space="preserve">oświadczenie o dochodzie członków rodziny rozliczających się </w:t>
      </w:r>
      <w:r w:rsidRPr="00C50168">
        <w:rPr>
          <w:rFonts w:ascii="Times New Roman" w:hAnsi="Times New Roman" w:cs="Times New Roman"/>
          <w:smallCaps/>
        </w:rPr>
        <w:br/>
        <w:t xml:space="preserve">na podstawie przepisów o zryczałtowanym podatku dochodowym </w:t>
      </w:r>
      <w:r w:rsidRPr="00C50168">
        <w:rPr>
          <w:rFonts w:ascii="Times New Roman" w:hAnsi="Times New Roman" w:cs="Times New Roman"/>
          <w:smallCaps/>
        </w:rPr>
        <w:br/>
        <w:t xml:space="preserve">od niektórych przychodów osiąganych przez osoby fizyczne, uzyskanym </w:t>
      </w:r>
      <w:r w:rsidRPr="00C50168">
        <w:rPr>
          <w:rFonts w:ascii="Times New Roman" w:hAnsi="Times New Roman" w:cs="Times New Roman"/>
          <w:smallCaps/>
        </w:rPr>
        <w:br/>
        <w:t>w roku kalendarzowym poprzedzającym rok w którym złożono wniosek</w:t>
      </w:r>
    </w:p>
    <w:p w:rsidR="001B261A" w:rsidRPr="00C50168" w:rsidRDefault="001B261A" w:rsidP="00FE3B5A">
      <w:pPr>
        <w:jc w:val="center"/>
      </w:pPr>
    </w:p>
    <w:p w:rsidR="001B261A" w:rsidRPr="00C50168" w:rsidRDefault="001B261A" w:rsidP="00FE3B5A">
      <w:pPr>
        <w:jc w:val="center"/>
      </w:pPr>
    </w:p>
    <w:p w:rsidR="001B261A" w:rsidRPr="00C50168" w:rsidRDefault="001B261A" w:rsidP="00FE3B5A">
      <w:pPr>
        <w:jc w:val="center"/>
      </w:pPr>
    </w:p>
    <w:p w:rsidR="001B261A" w:rsidRPr="00C50168" w:rsidRDefault="001B261A" w:rsidP="00FE3B5A">
      <w:pPr>
        <w:pStyle w:val="BodyText"/>
        <w:jc w:val="both"/>
        <w:rPr>
          <w:b/>
          <w:bCs/>
        </w:rPr>
      </w:pPr>
      <w:r w:rsidRPr="00C50168">
        <w:rPr>
          <w:b/>
          <w:bCs/>
        </w:rPr>
        <w:t xml:space="preserve">Oświadczam, że w roku kalendarzowym </w:t>
      </w:r>
      <w:r w:rsidRPr="00C50168">
        <w:t>..............................</w:t>
      </w:r>
      <w:r w:rsidRPr="00C50168">
        <w:rPr>
          <w:b/>
          <w:bCs/>
        </w:rPr>
        <w:t xml:space="preserve"> uzyskałam/em / </w:t>
      </w:r>
    </w:p>
    <w:p w:rsidR="001B261A" w:rsidRPr="00C50168" w:rsidRDefault="001B261A" w:rsidP="00FE3B5A">
      <w:pPr>
        <w:pStyle w:val="BodyText"/>
        <w:jc w:val="both"/>
        <w:rPr>
          <w:b/>
          <w:bCs/>
        </w:rPr>
      </w:pPr>
      <w:r w:rsidRPr="00C50168">
        <w:rPr>
          <w:b/>
          <w:bCs/>
        </w:rPr>
        <w:t>nie uzyskałam  (-em)* dochód z działalności opodatkowanej w formie:</w:t>
      </w:r>
    </w:p>
    <w:p w:rsidR="001B261A" w:rsidRPr="00C50168" w:rsidRDefault="001B261A" w:rsidP="00FE3B5A">
      <w:pPr>
        <w:pStyle w:val="Tabela"/>
        <w:rPr>
          <w:rFonts w:ascii="Times New Roman" w:hAnsi="Times New Roman" w:cs="Times New Roman"/>
          <w:snapToGrid w:val="0"/>
        </w:rPr>
      </w:pPr>
      <w:r w:rsidRPr="00C50168">
        <w:rPr>
          <w:rFonts w:ascii="Times New Roman" w:hAnsi="Times New Roman" w:cs="Times New Roman"/>
          <w:snapToGrid w:val="0"/>
        </w:rPr>
        <w:t>(zakreślić odpowiedni kwadrat)</w:t>
      </w:r>
    </w:p>
    <w:p w:rsidR="001B261A" w:rsidRPr="00C50168" w:rsidRDefault="001B261A" w:rsidP="00FE3B5A"/>
    <w:p w:rsidR="001B261A" w:rsidRPr="00C50168" w:rsidRDefault="001B261A" w:rsidP="00FE3B5A"/>
    <w:p w:rsidR="001B261A" w:rsidRPr="00C50168" w:rsidRDefault="001B261A" w:rsidP="00FE3B5A">
      <w:pPr>
        <w:ind w:left="720"/>
      </w:pPr>
      <w:r>
        <w:rPr>
          <w:noProof/>
        </w:rPr>
        <w:pict>
          <v:rect id="_x0000_s1026" style="position:absolute;left:0;text-align:left;margin-left:29.55pt;margin-top:.6pt;width:9.6pt;height:8.65pt;z-index:251657216" o:allowincell="f">
            <v:shadow on="t"/>
          </v:rect>
        </w:pict>
      </w:r>
      <w:r w:rsidRPr="00C50168">
        <w:t xml:space="preserve">       ryczałtu ewidencjonowanego</w:t>
      </w:r>
    </w:p>
    <w:p w:rsidR="001B261A" w:rsidRPr="00C50168" w:rsidRDefault="001B261A" w:rsidP="00FE3B5A"/>
    <w:p w:rsidR="001B261A" w:rsidRPr="00C50168" w:rsidRDefault="001B261A" w:rsidP="00FE3B5A">
      <w:r>
        <w:rPr>
          <w:noProof/>
        </w:rPr>
        <w:pict>
          <v:rect id="_x0000_s1027" style="position:absolute;margin-left:29.55pt;margin-top:-.4pt;width:9.6pt;height:9.45pt;z-index:251656192" o:allowincell="f">
            <v:shadow on="t"/>
          </v:rect>
        </w:pict>
      </w:r>
      <w:r w:rsidRPr="00C50168">
        <w:tab/>
        <w:t xml:space="preserve">       karty podatkowej</w:t>
      </w:r>
    </w:p>
    <w:p w:rsidR="001B261A" w:rsidRPr="00C50168" w:rsidRDefault="001B261A" w:rsidP="00FE3B5A"/>
    <w:p w:rsidR="001B261A" w:rsidRPr="00C50168" w:rsidRDefault="001B261A" w:rsidP="00FE3B5A"/>
    <w:p w:rsidR="001B261A" w:rsidRPr="00C50168" w:rsidRDefault="001B261A" w:rsidP="00FE3B5A">
      <w:pPr>
        <w:spacing w:line="360" w:lineRule="auto"/>
      </w:pPr>
      <w:r w:rsidRPr="00C50168">
        <w:t>1. Dochód po odliczeniu kwot z pozycji 2 – 4, wyniósł .......................... zł......gr</w:t>
      </w:r>
    </w:p>
    <w:p w:rsidR="001B261A" w:rsidRPr="00C50168" w:rsidRDefault="001B261A" w:rsidP="00FE3B5A">
      <w:pPr>
        <w:spacing w:line="360" w:lineRule="auto"/>
      </w:pPr>
      <w:r w:rsidRPr="00C50168">
        <w:t>2. Należne składki na ubezpieczenia społeczne wyniosły ....................... zł......gr</w:t>
      </w:r>
    </w:p>
    <w:p w:rsidR="001B261A" w:rsidRPr="00C50168" w:rsidRDefault="001B261A" w:rsidP="00FE3B5A">
      <w:pPr>
        <w:spacing w:line="360" w:lineRule="auto"/>
      </w:pPr>
      <w:r w:rsidRPr="00C50168">
        <w:t>3. Należne składki na ubezpieczenie zdrowotne wyniosły .....................  zł......gr</w:t>
      </w:r>
    </w:p>
    <w:p w:rsidR="001B261A" w:rsidRPr="00C50168" w:rsidRDefault="001B261A" w:rsidP="00FE3B5A">
      <w:pPr>
        <w:spacing w:line="360" w:lineRule="auto"/>
      </w:pPr>
      <w:r w:rsidRPr="00C50168">
        <w:t>4. Należny zryczałtowany podatek dochodowy  wyniósł ........................ zł......gr</w:t>
      </w:r>
    </w:p>
    <w:p w:rsidR="001B261A" w:rsidRPr="00C50168" w:rsidRDefault="001B261A" w:rsidP="00FE3B5A">
      <w:pPr>
        <w:pStyle w:val="BodyText2"/>
      </w:pPr>
    </w:p>
    <w:p w:rsidR="001B261A" w:rsidRPr="00C50168" w:rsidRDefault="001B261A" w:rsidP="00FE3B5A">
      <w:pPr>
        <w:pStyle w:val="BodyText2"/>
      </w:pPr>
    </w:p>
    <w:p w:rsidR="001B261A" w:rsidRPr="00C50168" w:rsidRDefault="001B261A" w:rsidP="00FE3B5A">
      <w:pPr>
        <w:pStyle w:val="BodyText2"/>
      </w:pPr>
    </w:p>
    <w:p w:rsidR="001B261A" w:rsidRPr="00C50168" w:rsidRDefault="001B261A" w:rsidP="00FE3B5A">
      <w:pPr>
        <w:pStyle w:val="BodyText2"/>
      </w:pPr>
    </w:p>
    <w:p w:rsidR="001B261A" w:rsidRPr="00C50168" w:rsidRDefault="001B261A" w:rsidP="00FE3B5A">
      <w:pPr>
        <w:pStyle w:val="BodyText2"/>
        <w:spacing w:after="0" w:line="240" w:lineRule="auto"/>
      </w:pPr>
      <w:r w:rsidRPr="00C50168">
        <w:t xml:space="preserve">      .............................................                                  ……......................................................</w:t>
      </w:r>
    </w:p>
    <w:p w:rsidR="001B261A" w:rsidRPr="00C50168" w:rsidRDefault="001B261A" w:rsidP="00FE3B5A">
      <w:pPr>
        <w:pStyle w:val="BodyText2"/>
        <w:rPr>
          <w:sz w:val="20"/>
          <w:szCs w:val="20"/>
        </w:rPr>
      </w:pPr>
      <w:r w:rsidRPr="00C50168">
        <w:rPr>
          <w:sz w:val="20"/>
          <w:szCs w:val="20"/>
        </w:rPr>
        <w:t xml:space="preserve">            (miejscowość, data)</w:t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  <w:t xml:space="preserve">       (podpis osoby składającej oświadczenie)</w:t>
      </w:r>
    </w:p>
    <w:p w:rsidR="001B261A" w:rsidRPr="00C50168" w:rsidRDefault="001B261A" w:rsidP="00FE3B5A">
      <w:pPr>
        <w:pStyle w:val="BodyText2"/>
        <w:rPr>
          <w:b/>
          <w:bCs/>
          <w:sz w:val="20"/>
          <w:szCs w:val="20"/>
        </w:rPr>
      </w:pPr>
    </w:p>
    <w:p w:rsidR="001B261A" w:rsidRPr="00C50168" w:rsidRDefault="001B261A" w:rsidP="00FE3B5A">
      <w:pPr>
        <w:pStyle w:val="BodyText2"/>
        <w:spacing w:line="360" w:lineRule="auto"/>
      </w:pPr>
    </w:p>
    <w:p w:rsidR="001B261A" w:rsidRPr="00C50168" w:rsidRDefault="001B261A" w:rsidP="00FE3B5A">
      <w:pPr>
        <w:pStyle w:val="BodyText2"/>
        <w:spacing w:line="360" w:lineRule="auto"/>
      </w:pPr>
      <w:r w:rsidRPr="00C50168">
        <w:t>*niepotrzebne skreślić</w:t>
      </w:r>
    </w:p>
    <w:p w:rsidR="001B261A" w:rsidRPr="00C50168" w:rsidRDefault="001B261A" w:rsidP="00FE3B5A">
      <w:pPr>
        <w:pStyle w:val="BodyText2"/>
        <w:spacing w:line="360" w:lineRule="auto"/>
      </w:pPr>
    </w:p>
    <w:p w:rsidR="001B261A" w:rsidRPr="00C50168" w:rsidRDefault="001B261A" w:rsidP="00FE3B5A">
      <w:pPr>
        <w:spacing w:before="240"/>
        <w:jc w:val="both"/>
        <w:rPr>
          <w:sz w:val="20"/>
          <w:szCs w:val="20"/>
        </w:rPr>
      </w:pPr>
      <w:r w:rsidRPr="00C50168">
        <w:rPr>
          <w:sz w:val="20"/>
          <w:szCs w:val="20"/>
        </w:rPr>
        <w:t>………………………………..</w:t>
      </w:r>
    </w:p>
    <w:p w:rsidR="001B261A" w:rsidRPr="00C50168" w:rsidRDefault="001B261A" w:rsidP="00FE3B5A">
      <w:pPr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        (imię i nazwisko)</w:t>
      </w:r>
    </w:p>
    <w:p w:rsidR="001B261A" w:rsidRPr="00C50168" w:rsidRDefault="001B261A" w:rsidP="00FE3B5A">
      <w:pPr>
        <w:pStyle w:val="BodyText"/>
        <w:spacing w:after="0"/>
        <w:rPr>
          <w:smallCaps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b/>
          <w:bCs/>
          <w:sz w:val="19"/>
          <w:szCs w:val="19"/>
        </w:rPr>
      </w:pPr>
      <w:r w:rsidRPr="00C50168">
        <w:rPr>
          <w:b/>
          <w:bCs/>
          <w:sz w:val="19"/>
          <w:szCs w:val="19"/>
        </w:rPr>
        <w:t>OŚWIADCZENIE O DOCHODZIE CZŁONKÓW RODZINY NIEPODLEGAJĄCYM OPODATKOWANIU,</w:t>
      </w:r>
    </w:p>
    <w:p w:rsidR="001B261A" w:rsidRPr="00C50168" w:rsidRDefault="001B261A" w:rsidP="00FE3B5A">
      <w:pPr>
        <w:autoSpaceDE w:val="0"/>
        <w:autoSpaceDN w:val="0"/>
        <w:adjustRightInd w:val="0"/>
        <w:rPr>
          <w:b/>
          <w:bCs/>
          <w:sz w:val="19"/>
          <w:szCs w:val="19"/>
        </w:rPr>
      </w:pPr>
      <w:r w:rsidRPr="00C50168">
        <w:rPr>
          <w:b/>
          <w:bCs/>
          <w:sz w:val="19"/>
          <w:szCs w:val="19"/>
        </w:rPr>
        <w:t>UZYSKANYM W ROKU KALENDARZOWYM POPRZEDZAJĄCYM OKRES ŚWIADCZENIOWY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Oświadczam, że w roku kalendarzowym ................... uzyskałam(-łem) / nie uzyskałem (-łam)* dochód w wysokości ................... zł ...... gr</w:t>
      </w:r>
    </w:p>
    <w:p w:rsidR="001B261A" w:rsidRPr="00C50168" w:rsidRDefault="001B261A" w:rsidP="00FE3B5A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z tytułu:</w:t>
      </w:r>
    </w:p>
    <w:p w:rsidR="001B261A" w:rsidRPr="00C50168" w:rsidRDefault="001B261A" w:rsidP="00FE3B5A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1) gospodarstwa rolnego</w:t>
      </w:r>
      <w:r w:rsidRPr="00C50168">
        <w:rPr>
          <w:sz w:val="14"/>
          <w:szCs w:val="14"/>
          <w:vertAlign w:val="superscript"/>
        </w:rPr>
        <w:t>1)</w:t>
      </w:r>
      <w:r w:rsidRPr="00C50168">
        <w:rPr>
          <w:sz w:val="14"/>
          <w:szCs w:val="14"/>
        </w:rPr>
        <w:t xml:space="preserve"> </w:t>
      </w:r>
      <w:r w:rsidRPr="00C50168">
        <w:rPr>
          <w:sz w:val="19"/>
          <w:szCs w:val="19"/>
        </w:rPr>
        <w:t xml:space="preserve">— ............................. zł </w:t>
      </w:r>
      <w:r w:rsidRPr="00C50168">
        <w:rPr>
          <w:sz w:val="16"/>
          <w:szCs w:val="16"/>
        </w:rPr>
        <w:t>(powierzchnia gospodarstwa w ha przeliczeniowych</w:t>
      </w:r>
      <w:r w:rsidRPr="00C50168">
        <w:rPr>
          <w:sz w:val="19"/>
          <w:szCs w:val="19"/>
        </w:rPr>
        <w:t xml:space="preserve"> ................................);</w:t>
      </w:r>
    </w:p>
    <w:p w:rsidR="001B261A" w:rsidRPr="00C50168" w:rsidRDefault="001B261A" w:rsidP="00FE3B5A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2) ..........................................................................................................................................................................;</w:t>
      </w:r>
    </w:p>
    <w:p w:rsidR="001B261A" w:rsidRPr="00C50168" w:rsidRDefault="001B261A" w:rsidP="00FE3B5A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3) ..........................................................................................................................................................................;</w:t>
      </w:r>
    </w:p>
    <w:p w:rsidR="001B261A" w:rsidRPr="00C50168" w:rsidRDefault="001B261A" w:rsidP="00FE3B5A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4) ..........................................................................................................................................................................;</w:t>
      </w:r>
    </w:p>
    <w:p w:rsidR="001B261A" w:rsidRPr="00C50168" w:rsidRDefault="001B261A" w:rsidP="00FE3B5A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</w:p>
    <w:p w:rsidR="001B261A" w:rsidRPr="00C50168" w:rsidRDefault="001B261A" w:rsidP="001734F0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.......................................                                                                                ….....................................…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6"/>
          <w:szCs w:val="16"/>
        </w:rPr>
      </w:pPr>
      <w:r w:rsidRPr="00C50168">
        <w:rPr>
          <w:sz w:val="16"/>
          <w:szCs w:val="16"/>
        </w:rPr>
        <w:t xml:space="preserve">    (miejscowość, data)                                                                                                     (podpis osoby składającej oświadczenie)</w:t>
      </w:r>
    </w:p>
    <w:p w:rsidR="001B261A" w:rsidRPr="00C50168" w:rsidRDefault="001B261A" w:rsidP="00FE3B5A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*niepotrzebne skreślić</w:t>
      </w:r>
    </w:p>
    <w:p w:rsidR="001B261A" w:rsidRPr="00C50168" w:rsidRDefault="001B261A" w:rsidP="00FE3B5A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C50168">
        <w:rPr>
          <w:b/>
          <w:bCs/>
          <w:sz w:val="19"/>
          <w:szCs w:val="19"/>
        </w:rPr>
        <w:t>Pouczenie</w:t>
      </w:r>
    </w:p>
    <w:p w:rsidR="001B261A" w:rsidRPr="00C50168" w:rsidRDefault="001B261A" w:rsidP="00FE3B5A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Oświadczenie obejmuje następujące dochody w zakresie niepodlegającym opodatkowaniu podatkiem dochodowym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(art. 2 pkt 4 ustawy z dnia 7 września 2007 r. o pomocy osobom uprawnionym do alimentów (Dz. U.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z 2009 r. Nr 1, poz. 7, z późn. zm.)) w związku z art. 3 pkt 1 lit. c ustawy z dnia 28 listopada 2003 r. o świadczeniach rodzinnych (Dz. U. z 2006 r. Nr 139, poz. 992, z późn. zm.):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renty określone w przepisach o zaopatrzeniu inwalidów wojennych i wojskowych oraz ich rodzin,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renty wypłacone osobom represjonowanym i członkom ich rodzin, przyznane na zasadach określonych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w przepisach o zaopatrzeniu inwalidów wojennych i wojskowych oraz ich rodzin,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— świadczenia pieniężne oraz ryczałt energetyczny określone w przepisach o świadczeniu pieniężnym i   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uprawnieniach przysługujących żołnierzom zastępczej służby wojskowej przymusowo zatrudnianym w   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kopalniach węgla, kamieniołomach, zakładach rud uranu i batalionach budowlanych,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dodatek kombatancki, ryczałt energetyczny i dodatek kompensacyjny określone w przepisach o kombatantach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oraz niektórych osobach będących ofiarami represji wojennych i okresu powojennego,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— świadczenie pieniężne określone w przepisach o świadczeniu pieniężnym przysługującym osobom    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deportowanym do pracy przymusowej oraz osadzonym w obozach pracy przez III Rzeszę Niemiecką lub    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Związek Socjalistycznych Republik Radzieckich,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emerytury i renty otrzymywane przez osoby, które utraciły wzrok w wyniku działań w latach 1939—1945 lub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eksplozji pozostałych po tej wojnie niewypałów i niewybuchów,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renty inwalidzkie z tytułu inwalidztwa wojennego, kwoty zaopatrzenia otrzymywane przez ofiary wojny oraz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członków ich rodzin, renty wypadkowe osób, których inwalidztwo powstało w związku z przymusowym pobytem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na robotach w III Rzeszy Niemieckiej w latach 1939—1945, otrzymywane z zagranicy,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zasiłki chorobowe określone w przepisach o ubezpieczeniu społecznym rolników oraz w przepisach o systemie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8"/>
          <w:szCs w:val="18"/>
        </w:rPr>
      </w:pPr>
      <w:r w:rsidRPr="00C50168">
        <w:rPr>
          <w:sz w:val="19"/>
          <w:szCs w:val="19"/>
        </w:rPr>
        <w:t xml:space="preserve">     ubezpieczeń społecznych, 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— środki bezzwrotnej pomocy zagranicznej otrzymywane od rządów państw obcych, organizacji   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międzynarodowych lub międzynarodowych instytucji finansowych, pochodzące ze środków bezzwrotnej pomocy   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przyznanych na podstawie jednostronnej deklaracji lub umów zawartych z tymi państwami, organizacjami lub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instytucjami przez Radę Ministrów, właściwego ministra lub agencje rządowe, w tym również w przypadkach,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gdy przekazanie tych środków jest dokonywane za pośrednictwem podmiotu upoważnionego do rozdzielania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środków bezzwrotnej pomocy zagranicznej na rzecz podmiotów, którym ma służyć ta pomoc,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pBdr>
          <w:bottom w:val="single" w:sz="6" w:space="1" w:color="auto"/>
        </w:pBd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i/>
          <w:iCs/>
          <w:sz w:val="17"/>
          <w:szCs w:val="17"/>
        </w:rPr>
      </w:pPr>
      <w:r w:rsidRPr="00C50168">
        <w:rPr>
          <w:i/>
          <w:iCs/>
          <w:sz w:val="13"/>
          <w:szCs w:val="13"/>
        </w:rPr>
        <w:t xml:space="preserve">1) </w:t>
      </w:r>
      <w:r w:rsidRPr="00C50168">
        <w:rPr>
          <w:i/>
          <w:iCs/>
          <w:sz w:val="17"/>
          <w:szCs w:val="17"/>
        </w:rPr>
        <w:t>12 x przeciętna liczba ha przeliczeniowych w roku kalendarzowym poprzedzającym okres zasiłkowy x kwota miesięcznego</w:t>
      </w:r>
    </w:p>
    <w:p w:rsidR="001B261A" w:rsidRPr="00C50168" w:rsidRDefault="001B261A" w:rsidP="00FE3B5A">
      <w:pPr>
        <w:autoSpaceDE w:val="0"/>
        <w:autoSpaceDN w:val="0"/>
        <w:adjustRightInd w:val="0"/>
        <w:rPr>
          <w:i/>
          <w:iCs/>
          <w:sz w:val="17"/>
          <w:szCs w:val="17"/>
        </w:rPr>
      </w:pPr>
      <w:r w:rsidRPr="00C50168">
        <w:rPr>
          <w:i/>
          <w:iCs/>
          <w:sz w:val="17"/>
          <w:szCs w:val="17"/>
        </w:rPr>
        <w:t>dochodu z 1 ha przeliczeniowego ogłaszana w drodze obwieszczenia przez Prezesa Głównego Urzędu Statystycznego.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należności ze stosunku pracy lub z tytułu stypendium osób fizycznych mających miejsce zamieszkania na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terytorium Rzeczypospolitej Polskiej, przebywających czasowo za granicą — w wysokości odpowiadającej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równowartości diet z tytułu podróży służbowej poza granicami kraju ustalonych dla pracowników zatrudnionych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w państwowych lub samorządowych jednostkach sfery budżetowej na podstawie ustawy z dnia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26 czerwca 1974 r. — Kodeks pracy (Dz. U. z 1998 r. Nr 21, poz. 94, z późn. zm.),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należności pieniężne wypłacone policjantom, żołnierzom, celnikom i pracownikom jednostek wojskowych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i jednostek policyjnych użytych poza granicami państwa w celu udziału w konflikcie zbrojnym lub wzmocnienia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sił państwa albo państw sojuszniczych, misji pokojowej, akcji zapobieżenia aktom terroryzmu lub ich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skutkom, a także należności pieniężne wypłacone żołnierzom, policjantom, celnikom i pracownikom pełniącym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funkcje obserwatorów w misjach pokojowych organizacji międzynarodowych i sił wielonarodowych,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należności pieniężne ze stosunku służbowego otrzymywane w czasie służby kandydackiej przez funkcjonariuszy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Policji, Państwowej Straży Pożarnej, Straży Granicznej, Biura Ochrony Rządu obliczone za okres,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w którym osoby te uzyskały dochód,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dochody członków rolniczych spółdzielni produkcyjnych z tytułu członkostwa w rolniczej spółdzielni produkcyjnej,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pomniejszone o składki na ubezpieczenia społeczne,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alimenty na rzecz dzieci,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stypendia określone w przepisach o systemie oświaty, przepisach Prawo o szkolnictwie wyższym oraz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w przepisach o stopniach naukowych i tytule naukowym oraz o stopniach i tytule w zakresie sztuki, a także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inne stypendia przyznawane uczniom lub studentom,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kwoty diet nieopodatkowane podatkiem dochodowym od osób fizycznych, otrzymywane przez osoby wykonujące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czynności związane z pełnieniem obowiązków społecznych i obywatelskich,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należności pieniężne otrzymywane z tytułu wynajmu pokoi gościnnych w budynkach mieszkalnych położonych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na terenach wiejskich w gospodarstwie rolnym osobom przebywającym na wypoczynku oraz uzyskane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z tytułu wyżywienia tych osób,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dodatki za tajne nauczanie określone w ustawie z dnia 26 stycznia 1982 r. — Karta Nauczyciela (Dz. U. z 2006 r.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Nr 97, poz. 674, z późn. zm.),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dochody uzyskane z działalności gospodarczej prowadzonej na podstawie zezwolenia na terenie specjalnej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strefy ekonomicznej określonej w przepisach o specjalnych strefach ekonomicznych,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— ekwiwalenty pieniężne za deputaty węglowe określone w przepisach o komercjalizacji, restrukturyzacji i     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prywatyzacji przedsiębiorstwa państwowego „Polskie Koleje Państwowe”,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ekwiwalenty z tytułu prawa do bezpłatnego węgla określone w przepisach o restrukturyzacji górnictwa węgla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kamiennego w latach 2003—2006,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świadczenia określone w przepisach o wykonywaniu mandatu posła i senatora,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dochody uzyskane z gospodarstwa rolnego,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dochody uzyskiwane za granicą Rzeczypospolitej Polskiej, pomniejszone odpowiednio o zapłacone za granicą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Rzeczypospolitej Polskiej: podatek dochodowy oraz składki na obowiązkowe ubezpieczenia społeczne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i obowiązkowe ubezpieczenie zdrowotne,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renty określone w przepisach o wspieraniu rozwoju obszarów wiejskich ze środków pochodzących z Sekcji</w:t>
      </w:r>
    </w:p>
    <w:p w:rsidR="001B261A" w:rsidRPr="00C50168" w:rsidRDefault="001B261A" w:rsidP="00FE3B5A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Gwarancji Europejskiego Funduszu Orientacji i Gwarancji Rolnej oraz w przepisach o wspieraniu rozwoju</w:t>
      </w:r>
    </w:p>
    <w:p w:rsidR="001B261A" w:rsidRPr="00C50168" w:rsidRDefault="001B261A" w:rsidP="00FE3B5A">
      <w:pPr>
        <w:pStyle w:val="BodyText"/>
        <w:spacing w:after="0"/>
        <w:jc w:val="center"/>
        <w:rPr>
          <w:sz w:val="20"/>
          <w:szCs w:val="20"/>
        </w:rPr>
      </w:pPr>
      <w:r w:rsidRPr="00C50168">
        <w:rPr>
          <w:sz w:val="19"/>
          <w:szCs w:val="19"/>
        </w:rPr>
        <w:t xml:space="preserve">  obszarów wiejskich z udziałem środków Europejskiego Funduszu Rolnego na rzecz Rozwoju Obszarów Wiejskich.</w:t>
      </w:r>
    </w:p>
    <w:p w:rsidR="001B261A" w:rsidRPr="00C50168" w:rsidRDefault="001B261A" w:rsidP="00FE3B5A">
      <w:pPr>
        <w:spacing w:before="240"/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                                                                               </w:t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</w:p>
    <w:p w:rsidR="001B261A" w:rsidRPr="00C50168" w:rsidRDefault="001B261A" w:rsidP="00FE3B5A">
      <w:pPr>
        <w:spacing w:before="240"/>
        <w:jc w:val="both"/>
        <w:rPr>
          <w:sz w:val="18"/>
          <w:szCs w:val="18"/>
        </w:rPr>
      </w:pPr>
    </w:p>
    <w:p w:rsidR="001B261A" w:rsidRPr="00C50168" w:rsidRDefault="001B261A" w:rsidP="00FE3B5A">
      <w:pPr>
        <w:spacing w:before="240"/>
        <w:rPr>
          <w:sz w:val="18"/>
          <w:szCs w:val="18"/>
        </w:rPr>
      </w:pPr>
      <w:r w:rsidRPr="00C50168">
        <w:rPr>
          <w:sz w:val="18"/>
          <w:szCs w:val="18"/>
        </w:rPr>
        <w:t xml:space="preserve">                                                                                  </w:t>
      </w:r>
      <w:r w:rsidRPr="00C50168">
        <w:rPr>
          <w:sz w:val="18"/>
          <w:szCs w:val="18"/>
        </w:rPr>
        <w:tab/>
        <w:t>………………………………………………………………………</w:t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  <w:t xml:space="preserve">                         (podpis osoby wnioskującej) </w:t>
      </w:r>
    </w:p>
    <w:p w:rsidR="001B261A" w:rsidRPr="00C50168" w:rsidRDefault="001B261A" w:rsidP="00FE3B5A">
      <w:pPr>
        <w:pStyle w:val="ust"/>
        <w:ind w:left="4674" w:firstLine="282"/>
        <w:jc w:val="center"/>
        <w:rPr>
          <w:sz w:val="18"/>
          <w:szCs w:val="18"/>
        </w:rPr>
      </w:pPr>
    </w:p>
    <w:p w:rsidR="001B261A" w:rsidRPr="00C50168" w:rsidRDefault="001B261A" w:rsidP="00FE3B5A">
      <w:pPr>
        <w:pStyle w:val="ust"/>
        <w:ind w:left="4674" w:firstLine="282"/>
        <w:jc w:val="left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/>
    <w:p w:rsidR="001B261A" w:rsidRPr="00C50168" w:rsidRDefault="001B261A" w:rsidP="00FE3B5A">
      <w:r w:rsidRPr="00C50168">
        <w:t>…………………………..</w:t>
      </w:r>
      <w:r w:rsidRPr="00C50168">
        <w:tab/>
      </w:r>
      <w:r w:rsidRPr="00C50168">
        <w:tab/>
      </w:r>
      <w:r w:rsidRPr="00C50168">
        <w:tab/>
      </w:r>
      <w:r w:rsidRPr="00C50168">
        <w:tab/>
      </w:r>
      <w:r w:rsidRPr="00C50168">
        <w:tab/>
      </w:r>
      <w:r w:rsidRPr="00C50168">
        <w:tab/>
      </w:r>
    </w:p>
    <w:p w:rsidR="001B261A" w:rsidRPr="00C50168" w:rsidRDefault="001B261A" w:rsidP="00FE3B5A">
      <w:pPr>
        <w:rPr>
          <w:sz w:val="18"/>
          <w:szCs w:val="18"/>
        </w:rPr>
      </w:pPr>
      <w:r w:rsidRPr="00C50168">
        <w:rPr>
          <w:sz w:val="18"/>
          <w:szCs w:val="18"/>
        </w:rPr>
        <w:t xml:space="preserve">      /nazwisko i imię/</w:t>
      </w:r>
    </w:p>
    <w:p w:rsidR="001B261A" w:rsidRPr="00C50168" w:rsidRDefault="001B261A" w:rsidP="00FE3B5A">
      <w:pPr>
        <w:jc w:val="center"/>
        <w:rPr>
          <w:sz w:val="28"/>
          <w:szCs w:val="28"/>
        </w:rPr>
      </w:pPr>
    </w:p>
    <w:p w:rsidR="001B261A" w:rsidRPr="00C50168" w:rsidRDefault="001B261A" w:rsidP="00FE3B5A">
      <w:pPr>
        <w:jc w:val="center"/>
        <w:rPr>
          <w:sz w:val="28"/>
          <w:szCs w:val="28"/>
        </w:rPr>
      </w:pPr>
    </w:p>
    <w:p w:rsidR="001B261A" w:rsidRPr="00C50168" w:rsidRDefault="001B261A" w:rsidP="00FE3B5A">
      <w:pPr>
        <w:jc w:val="center"/>
        <w:rPr>
          <w:b/>
          <w:bCs/>
          <w:sz w:val="28"/>
          <w:szCs w:val="28"/>
        </w:rPr>
      </w:pPr>
      <w:r w:rsidRPr="00C50168">
        <w:rPr>
          <w:b/>
          <w:bCs/>
          <w:sz w:val="28"/>
          <w:szCs w:val="28"/>
        </w:rPr>
        <w:t xml:space="preserve">OŚWIADCZENIE </w:t>
      </w:r>
    </w:p>
    <w:p w:rsidR="001B261A" w:rsidRPr="00C50168" w:rsidRDefault="001B261A" w:rsidP="00FE3B5A">
      <w:pPr>
        <w:jc w:val="center"/>
        <w:rPr>
          <w:b/>
          <w:bCs/>
          <w:sz w:val="28"/>
          <w:szCs w:val="28"/>
        </w:rPr>
      </w:pPr>
    </w:p>
    <w:p w:rsidR="001B261A" w:rsidRPr="00C50168" w:rsidRDefault="001B261A" w:rsidP="00FE3B5A"/>
    <w:p w:rsidR="001B261A" w:rsidRPr="00C50168" w:rsidRDefault="001B261A" w:rsidP="00FE3B5A">
      <w:pPr>
        <w:spacing w:line="360" w:lineRule="auto"/>
      </w:pPr>
      <w:r w:rsidRPr="00C50168">
        <w:tab/>
        <w:t xml:space="preserve">Oświadczam, że w okresie od 1 stycznia ………. r./* do dnia złożenia wniosku ja, mój małżonek ani żadne z dzieci pozostających na moich utrzymaniu: </w:t>
      </w:r>
      <w:r w:rsidRPr="00C50168">
        <w:rPr>
          <w:b/>
          <w:bCs/>
        </w:rPr>
        <w:t>uzyskał /nie uzyskał</w:t>
      </w:r>
      <w:r w:rsidRPr="00C50168">
        <w:t xml:space="preserve">//** </w:t>
      </w:r>
      <w:r w:rsidRPr="00C50168">
        <w:br/>
        <w:t>dochód z tytułu:</w:t>
      </w:r>
    </w:p>
    <w:p w:rsidR="001B261A" w:rsidRPr="00C50168" w:rsidRDefault="001B261A" w:rsidP="00FE3B5A">
      <w:pPr>
        <w:spacing w:line="360" w:lineRule="auto"/>
      </w:pPr>
      <w:r w:rsidRPr="00C50168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8543"/>
      </w:tblGrid>
      <w:tr w:rsidR="001B261A" w:rsidRPr="00C50168">
        <w:tc>
          <w:tcPr>
            <w:tcW w:w="669" w:type="dxa"/>
            <w:vAlign w:val="center"/>
          </w:tcPr>
          <w:p w:rsidR="001B261A" w:rsidRPr="00C50168" w:rsidRDefault="001B261A" w:rsidP="00464C5D"/>
          <w:p w:rsidR="001B261A" w:rsidRPr="00C50168" w:rsidRDefault="001B261A" w:rsidP="00464C5D"/>
        </w:tc>
        <w:tc>
          <w:tcPr>
            <w:tcW w:w="8543" w:type="dxa"/>
            <w:vAlign w:val="center"/>
          </w:tcPr>
          <w:p w:rsidR="001B261A" w:rsidRPr="00C50168" w:rsidRDefault="001B261A" w:rsidP="00464C5D">
            <w:r w:rsidRPr="00C50168">
              <w:t>zakończenia urlopu wychowawczego;</w:t>
            </w:r>
          </w:p>
        </w:tc>
      </w:tr>
      <w:tr w:rsidR="001B261A" w:rsidRPr="00C50168">
        <w:tc>
          <w:tcPr>
            <w:tcW w:w="669" w:type="dxa"/>
            <w:vAlign w:val="center"/>
          </w:tcPr>
          <w:p w:rsidR="001B261A" w:rsidRPr="00C50168" w:rsidRDefault="001B261A" w:rsidP="00464C5D"/>
        </w:tc>
        <w:tc>
          <w:tcPr>
            <w:tcW w:w="8543" w:type="dxa"/>
            <w:vAlign w:val="center"/>
          </w:tcPr>
          <w:p w:rsidR="001B261A" w:rsidRPr="00C50168" w:rsidRDefault="001B261A" w:rsidP="00464C5D">
            <w:r w:rsidRPr="00C50168">
              <w:t>uzyskania prawa do zasiłku lub stypendium dla bezrobotnych;</w:t>
            </w:r>
          </w:p>
          <w:p w:rsidR="001B261A" w:rsidRPr="00C50168" w:rsidRDefault="001B261A" w:rsidP="00464C5D"/>
        </w:tc>
      </w:tr>
      <w:tr w:rsidR="001B261A" w:rsidRPr="00C50168">
        <w:tc>
          <w:tcPr>
            <w:tcW w:w="669" w:type="dxa"/>
            <w:vAlign w:val="center"/>
          </w:tcPr>
          <w:p w:rsidR="001B261A" w:rsidRPr="00C50168" w:rsidRDefault="001B261A" w:rsidP="00464C5D"/>
        </w:tc>
        <w:tc>
          <w:tcPr>
            <w:tcW w:w="8543" w:type="dxa"/>
            <w:vAlign w:val="center"/>
          </w:tcPr>
          <w:p w:rsidR="001B261A" w:rsidRPr="00C50168" w:rsidRDefault="001B261A" w:rsidP="00464C5D">
            <w:r w:rsidRPr="00C50168">
              <w:t>uzyskania zatrudnienia lub innej pracy zarobkowej;</w:t>
            </w:r>
          </w:p>
          <w:p w:rsidR="001B261A" w:rsidRPr="00C50168" w:rsidRDefault="001B261A" w:rsidP="00464C5D"/>
        </w:tc>
      </w:tr>
      <w:tr w:rsidR="001B261A" w:rsidRPr="00C50168">
        <w:tc>
          <w:tcPr>
            <w:tcW w:w="669" w:type="dxa"/>
            <w:vAlign w:val="center"/>
          </w:tcPr>
          <w:p w:rsidR="001B261A" w:rsidRPr="00C50168" w:rsidRDefault="001B261A" w:rsidP="00464C5D"/>
        </w:tc>
        <w:tc>
          <w:tcPr>
            <w:tcW w:w="8543" w:type="dxa"/>
            <w:vAlign w:val="center"/>
          </w:tcPr>
          <w:p w:rsidR="001B261A" w:rsidRPr="00C50168" w:rsidRDefault="001B261A" w:rsidP="00464C5D">
            <w:r w:rsidRPr="00C50168">
              <w:t xml:space="preserve">uzyskania  zasiłku przedemerytalnego lub świadczenia przedemerytalnego, nauczycielskiego świadczenia kompensacyjnego, a także emerytury lub renty, renty rodzinnej lub renty socjalnej, z wyjątkiem renty przyznanej rolnikowi w związku </w:t>
            </w:r>
            <w:r w:rsidRPr="00C50168">
              <w:br/>
              <w:t>z przekazaniem lub dzierżawą gospodarstwa rolnego;</w:t>
            </w:r>
          </w:p>
        </w:tc>
      </w:tr>
      <w:tr w:rsidR="001B261A" w:rsidRPr="00C50168">
        <w:tc>
          <w:tcPr>
            <w:tcW w:w="669" w:type="dxa"/>
            <w:vAlign w:val="center"/>
          </w:tcPr>
          <w:p w:rsidR="001B261A" w:rsidRPr="00C50168" w:rsidRDefault="001B261A" w:rsidP="00464C5D"/>
          <w:p w:rsidR="001B261A" w:rsidRPr="00C50168" w:rsidRDefault="001B261A" w:rsidP="00464C5D"/>
        </w:tc>
        <w:tc>
          <w:tcPr>
            <w:tcW w:w="8543" w:type="dxa"/>
            <w:vAlign w:val="center"/>
          </w:tcPr>
          <w:p w:rsidR="001B261A" w:rsidRPr="00C50168" w:rsidRDefault="001B261A" w:rsidP="00464C5D">
            <w:r w:rsidRPr="00C50168">
              <w:t xml:space="preserve">rozpoczęcia pozarolniczej działalności gospodarczej </w:t>
            </w:r>
          </w:p>
        </w:tc>
      </w:tr>
    </w:tbl>
    <w:p w:rsidR="001B261A" w:rsidRPr="00C50168" w:rsidRDefault="001B261A" w:rsidP="00FE3B5A">
      <w:r w:rsidRPr="00C50168">
        <w:t xml:space="preserve"> </w:t>
      </w:r>
    </w:p>
    <w:p w:rsidR="001B261A" w:rsidRPr="00C50168" w:rsidRDefault="001B261A" w:rsidP="00FE3B5A">
      <w:pPr>
        <w:rPr>
          <w:sz w:val="20"/>
          <w:szCs w:val="20"/>
        </w:rPr>
      </w:pPr>
      <w:r w:rsidRPr="00C50168">
        <w:rPr>
          <w:sz w:val="20"/>
          <w:szCs w:val="20"/>
        </w:rPr>
        <w:t>/* wpisać rok następujący po roku będącym podstawą ustalania dochodu w zakresie prawa do świadczeń z funduszu alimentacyjnego</w:t>
      </w:r>
    </w:p>
    <w:p w:rsidR="001B261A" w:rsidRPr="00C50168" w:rsidRDefault="001B261A" w:rsidP="00FE3B5A">
      <w:pPr>
        <w:rPr>
          <w:sz w:val="20"/>
          <w:szCs w:val="20"/>
        </w:rPr>
      </w:pPr>
      <w:r w:rsidRPr="00C50168">
        <w:rPr>
          <w:sz w:val="20"/>
          <w:szCs w:val="20"/>
        </w:rPr>
        <w:t>/**niepotrzebne skreślić.</w:t>
      </w:r>
    </w:p>
    <w:p w:rsidR="001B261A" w:rsidRPr="00C50168" w:rsidRDefault="001B261A" w:rsidP="00FE3B5A"/>
    <w:p w:rsidR="001B261A" w:rsidRPr="00C50168" w:rsidRDefault="001B261A" w:rsidP="00FE3B5A">
      <w:r w:rsidRPr="00C50168">
        <w:tab/>
      </w:r>
    </w:p>
    <w:p w:rsidR="001B261A" w:rsidRPr="00C50168" w:rsidRDefault="001B261A" w:rsidP="00FE3B5A"/>
    <w:p w:rsidR="001B261A" w:rsidRPr="00C50168" w:rsidRDefault="001B261A" w:rsidP="00FE3B5A">
      <w:r w:rsidRPr="00C50168">
        <w:t>-------------------------------------                                                         ---------------------------------</w:t>
      </w:r>
    </w:p>
    <w:p w:rsidR="001B261A" w:rsidRPr="00C50168" w:rsidRDefault="001B261A" w:rsidP="00FE3B5A">
      <w:r w:rsidRPr="00C50168">
        <w:rPr>
          <w:sz w:val="20"/>
          <w:szCs w:val="20"/>
          <w:vertAlign w:val="superscript"/>
        </w:rPr>
        <w:t xml:space="preserve">                (miejscowość, data)                                                                                                                                                            ( podpis osoby wnioskującej</w:t>
      </w:r>
      <w:r w:rsidRPr="00C50168">
        <w:t>)</w:t>
      </w:r>
    </w:p>
    <w:p w:rsidR="001B261A" w:rsidRPr="00C50168" w:rsidRDefault="001B261A" w:rsidP="00FE3B5A">
      <w:r w:rsidRPr="00C50168">
        <w:t xml:space="preserve">                                   </w:t>
      </w:r>
    </w:p>
    <w:p w:rsidR="001B261A" w:rsidRPr="00C50168" w:rsidRDefault="001B261A" w:rsidP="00FE3B5A">
      <w:r w:rsidRPr="00C50168">
        <w:t xml:space="preserve">                             </w:t>
      </w: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FE3B5A">
      <w:pPr>
        <w:jc w:val="center"/>
        <w:rPr>
          <w:b/>
          <w:bCs/>
          <w:sz w:val="22"/>
          <w:szCs w:val="22"/>
        </w:rPr>
      </w:pPr>
      <w:r w:rsidRPr="00C50168">
        <w:rPr>
          <w:b/>
          <w:bCs/>
          <w:sz w:val="22"/>
          <w:szCs w:val="22"/>
        </w:rPr>
        <w:t>OŚWIADCZENIE</w:t>
      </w:r>
    </w:p>
    <w:p w:rsidR="001B261A" w:rsidRPr="00C50168" w:rsidRDefault="001B261A" w:rsidP="00FE3B5A">
      <w:pPr>
        <w:jc w:val="center"/>
        <w:rPr>
          <w:sz w:val="22"/>
          <w:szCs w:val="22"/>
        </w:rPr>
      </w:pPr>
    </w:p>
    <w:p w:rsidR="001B261A" w:rsidRPr="00C50168" w:rsidRDefault="001B261A" w:rsidP="00FE3B5A">
      <w:pPr>
        <w:rPr>
          <w:sz w:val="22"/>
          <w:szCs w:val="22"/>
        </w:rPr>
      </w:pPr>
      <w:r w:rsidRPr="00C50168">
        <w:rPr>
          <w:sz w:val="22"/>
          <w:szCs w:val="22"/>
        </w:rPr>
        <w:t>Oświadczam, że zostałem/łam zapoznany/a z treścią art. 9 i 10 Kodeksu Postępowania Administracyjnego tj: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Uzyskałem/łam należyte i wyczerpujące informacje o okolicznościach faktycznych i prawnych, które mogą mieć wpływ na ustalenie moich praw i obowiązków będących przedmiotem postępowania administracyjnego.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Zostałem/łam poinformowany/a, że przysługuje mi prawo czynnego udziału w każdym stadium postępowania, a przed wydaniem decyzji mam prawo do wypowiedzenia się co do zebranych dowodów i materiałów oraz zgłaszanych żądań.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Zostałem poinformowany o obowiązku niezwłocznego poinformowania organu wydającego decyzję o przyznaniu pomocy o każdej zmianie mojej sytuacji osobistej, majątkowej lub dochodowej, która ma wpływ na prawo do świadczeń.</w:t>
      </w:r>
    </w:p>
    <w:p w:rsidR="001B261A" w:rsidRPr="00C50168" w:rsidRDefault="001B261A" w:rsidP="00FE3B5A">
      <w:pPr>
        <w:rPr>
          <w:sz w:val="20"/>
          <w:szCs w:val="20"/>
        </w:rPr>
      </w:pPr>
    </w:p>
    <w:p w:rsidR="001B261A" w:rsidRPr="00C50168" w:rsidRDefault="001B261A" w:rsidP="00FE3B5A">
      <w:pPr>
        <w:rPr>
          <w:sz w:val="20"/>
          <w:szCs w:val="20"/>
        </w:rPr>
      </w:pPr>
      <w:r w:rsidRPr="00C50168">
        <w:rPr>
          <w:sz w:val="20"/>
          <w:szCs w:val="20"/>
        </w:rPr>
        <w:t>Oświadczenie podpisano w obecności:</w:t>
      </w:r>
    </w:p>
    <w:p w:rsidR="001B261A" w:rsidRPr="00C50168" w:rsidRDefault="001B261A" w:rsidP="00FE3B5A">
      <w:pPr>
        <w:rPr>
          <w:sz w:val="20"/>
          <w:szCs w:val="20"/>
        </w:rPr>
      </w:pPr>
      <w:r w:rsidRPr="00C50168">
        <w:rPr>
          <w:sz w:val="20"/>
          <w:szCs w:val="20"/>
        </w:rPr>
        <w:t>Pana/Pani</w:t>
      </w:r>
    </w:p>
    <w:p w:rsidR="001B261A" w:rsidRPr="00C50168" w:rsidRDefault="001B261A" w:rsidP="00FE3B5A">
      <w:pPr>
        <w:rPr>
          <w:sz w:val="20"/>
          <w:szCs w:val="20"/>
        </w:rPr>
      </w:pPr>
    </w:p>
    <w:p w:rsidR="001B261A" w:rsidRPr="00C50168" w:rsidRDefault="001B261A" w:rsidP="00FE3B5A">
      <w:pPr>
        <w:rPr>
          <w:sz w:val="20"/>
          <w:szCs w:val="20"/>
        </w:rPr>
      </w:pPr>
    </w:p>
    <w:p w:rsidR="001B261A" w:rsidRPr="00C50168" w:rsidRDefault="001B261A" w:rsidP="00FE3B5A">
      <w:pPr>
        <w:rPr>
          <w:sz w:val="20"/>
          <w:szCs w:val="20"/>
        </w:rPr>
      </w:pPr>
      <w:r w:rsidRPr="00C50168">
        <w:rPr>
          <w:sz w:val="20"/>
          <w:szCs w:val="20"/>
        </w:rPr>
        <w:t>…………………………………………….                      ………….……………………………………………..</w:t>
      </w:r>
    </w:p>
    <w:p w:rsidR="001B261A" w:rsidRPr="00C50168" w:rsidRDefault="001B261A" w:rsidP="00FE3B5A">
      <w:pPr>
        <w:pBdr>
          <w:bottom w:val="single" w:sz="6" w:space="1" w:color="auto"/>
        </w:pBdr>
        <w:rPr>
          <w:sz w:val="16"/>
          <w:szCs w:val="16"/>
        </w:rPr>
      </w:pPr>
      <w:r w:rsidRPr="00C50168">
        <w:rPr>
          <w:sz w:val="20"/>
          <w:szCs w:val="20"/>
        </w:rPr>
        <w:t xml:space="preserve"> </w:t>
      </w:r>
      <w:r w:rsidRPr="00C50168">
        <w:rPr>
          <w:sz w:val="18"/>
          <w:szCs w:val="18"/>
        </w:rPr>
        <w:t xml:space="preserve"> (podpis pracownika przyjmującego oświadczenie)                                                 (podpis składającego oświadczenie)</w:t>
      </w:r>
      <w:r w:rsidRPr="00C50168">
        <w:rPr>
          <w:sz w:val="16"/>
          <w:szCs w:val="16"/>
        </w:rPr>
        <w:t xml:space="preserve"> </w:t>
      </w:r>
    </w:p>
    <w:p w:rsidR="001B261A" w:rsidRPr="00C50168" w:rsidRDefault="001B261A" w:rsidP="00FE3B5A">
      <w:pPr>
        <w:pBdr>
          <w:bottom w:val="single" w:sz="6" w:space="1" w:color="auto"/>
        </w:pBdr>
        <w:rPr>
          <w:sz w:val="16"/>
          <w:szCs w:val="16"/>
        </w:rPr>
      </w:pPr>
    </w:p>
    <w:p w:rsidR="001B261A" w:rsidRPr="00C50168" w:rsidRDefault="001B261A" w:rsidP="00FE3B5A">
      <w:pPr>
        <w:pBdr>
          <w:bottom w:val="single" w:sz="6" w:space="1" w:color="auto"/>
        </w:pBdr>
        <w:rPr>
          <w:sz w:val="16"/>
          <w:szCs w:val="16"/>
        </w:rPr>
      </w:pPr>
    </w:p>
    <w:p w:rsidR="001B261A" w:rsidRPr="00C50168" w:rsidRDefault="001B261A" w:rsidP="00FE3B5A">
      <w:pPr>
        <w:pBdr>
          <w:bottom w:val="single" w:sz="6" w:space="1" w:color="auto"/>
        </w:pBdr>
        <w:rPr>
          <w:sz w:val="16"/>
          <w:szCs w:val="16"/>
        </w:rPr>
      </w:pPr>
    </w:p>
    <w:p w:rsidR="001B261A" w:rsidRPr="00C50168" w:rsidRDefault="001B261A" w:rsidP="00FE3B5A">
      <w:pPr>
        <w:ind w:left="-360"/>
        <w:jc w:val="both"/>
        <w:rPr>
          <w:u w:val="single"/>
        </w:rPr>
      </w:pPr>
    </w:p>
    <w:p w:rsidR="001B261A" w:rsidRPr="00C50168" w:rsidRDefault="001B261A" w:rsidP="00FE3B5A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B261A" w:rsidRPr="00C50168" w:rsidRDefault="001B261A" w:rsidP="00FE3B5A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B261A" w:rsidRPr="00C50168" w:rsidRDefault="001B261A" w:rsidP="00FE3B5A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C50168">
        <w:rPr>
          <w:b/>
          <w:bCs/>
          <w:sz w:val="28"/>
          <w:szCs w:val="28"/>
        </w:rPr>
        <w:t>OŚWIADCZENIE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 xml:space="preserve">Stosownie do treści art. 23 ust. 1 i 2 ustawy z dnia 29 sierpnia 1997 r. o ochronie danych osobowych </w:t>
      </w:r>
      <w:r w:rsidRPr="00C50168">
        <w:rPr>
          <w:sz w:val="22"/>
          <w:szCs w:val="22"/>
        </w:rPr>
        <w:br/>
        <w:t xml:space="preserve">(Dz. U. Nr 133 poz. 883 z późn. zm.) wyrażam zgodę na zbieranie i przetwarzanie moich danych osobowych  oraz danych osobowych członków rodziny i osób najbliższych w związku z prowadzonym postępowaniem o dotyczącym mojego wniosku 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 xml:space="preserve"> Oświadczam również, że zostałam/em poinformowana/y o tym, iż: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1. Administratorem danych jest Powiatowe Centrum Pomocy Rodzinie w Kielcach, Al. IX Wieków Kielc 3, 25-516 Kielce.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 xml:space="preserve"> Zebrane dane zostaną wykorzystane dla celów toczącego się postępowania </w:t>
      </w:r>
      <w:r w:rsidRPr="00C50168">
        <w:rPr>
          <w:sz w:val="22"/>
          <w:szCs w:val="22"/>
        </w:rPr>
        <w:br/>
        <w:t xml:space="preserve">    o przyznanie świadczeń z funduszu alimentacyjnego.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3. Przysługuje mi prawo wglądu i poprawiania swoich danych.</w:t>
      </w:r>
    </w:p>
    <w:p w:rsidR="001B261A" w:rsidRPr="00C50168" w:rsidRDefault="001B261A" w:rsidP="00FE3B5A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4. Obowiązek podania danych osobowych wynika z przepisów ustawy o pomocy osobom uprawnionym do alimentów z dnia 7 września 2007 r. (Dz. U. Nr 192 poz.1378 z późń. zm).</w:t>
      </w:r>
    </w:p>
    <w:p w:rsidR="001B261A" w:rsidRPr="00C50168" w:rsidRDefault="001B261A" w:rsidP="00FE3B5A">
      <w:pPr>
        <w:ind w:left="720"/>
        <w:rPr>
          <w:color w:val="FF0000"/>
          <w:sz w:val="22"/>
          <w:szCs w:val="22"/>
        </w:rPr>
      </w:pPr>
    </w:p>
    <w:p w:rsidR="001B261A" w:rsidRPr="00C50168" w:rsidRDefault="001B261A" w:rsidP="00FE3B5A">
      <w:pPr>
        <w:ind w:left="720"/>
        <w:rPr>
          <w:sz w:val="22"/>
          <w:szCs w:val="22"/>
        </w:rPr>
      </w:pPr>
    </w:p>
    <w:p w:rsidR="001B261A" w:rsidRPr="00C50168" w:rsidRDefault="001B261A" w:rsidP="00FE3B5A">
      <w:pPr>
        <w:ind w:left="720"/>
      </w:pPr>
      <w:r w:rsidRPr="00C50168">
        <w:t>………………………………………..                                  ………………………………...</w:t>
      </w:r>
    </w:p>
    <w:p w:rsidR="001B261A" w:rsidRDefault="001B261A" w:rsidP="00FE3B5A">
      <w:pPr>
        <w:ind w:left="720"/>
        <w:rPr>
          <w:sz w:val="18"/>
          <w:szCs w:val="18"/>
        </w:rPr>
      </w:pPr>
      <w:r w:rsidRPr="00C50168">
        <w:rPr>
          <w:sz w:val="18"/>
          <w:szCs w:val="18"/>
        </w:rPr>
        <w:t xml:space="preserve"> (podpis pracownika przyjmującego oświadczenie)                                                 (podpis składającego oświadczenie)</w:t>
      </w:r>
    </w:p>
    <w:p w:rsidR="001B261A" w:rsidRDefault="001B261A" w:rsidP="00FE3B5A">
      <w:pPr>
        <w:ind w:left="720"/>
        <w:rPr>
          <w:sz w:val="18"/>
          <w:szCs w:val="18"/>
        </w:rPr>
      </w:pPr>
    </w:p>
    <w:p w:rsidR="001B261A" w:rsidRDefault="001B261A" w:rsidP="00FE3B5A">
      <w:pPr>
        <w:ind w:left="720"/>
        <w:rPr>
          <w:sz w:val="18"/>
          <w:szCs w:val="18"/>
        </w:rPr>
      </w:pPr>
    </w:p>
    <w:p w:rsidR="001B261A" w:rsidRDefault="001B261A" w:rsidP="00FE3B5A">
      <w:pPr>
        <w:ind w:left="720"/>
        <w:rPr>
          <w:sz w:val="18"/>
          <w:szCs w:val="18"/>
        </w:rPr>
      </w:pPr>
    </w:p>
    <w:p w:rsidR="001B261A" w:rsidRDefault="001B261A" w:rsidP="00FE3B5A">
      <w:pPr>
        <w:ind w:left="720"/>
        <w:rPr>
          <w:sz w:val="18"/>
          <w:szCs w:val="18"/>
        </w:rPr>
      </w:pPr>
    </w:p>
    <w:p w:rsidR="001B261A" w:rsidRDefault="001B261A" w:rsidP="00FE3B5A">
      <w:pPr>
        <w:ind w:left="720"/>
        <w:rPr>
          <w:sz w:val="18"/>
          <w:szCs w:val="18"/>
        </w:rPr>
      </w:pPr>
    </w:p>
    <w:p w:rsidR="001B261A" w:rsidRDefault="001B261A" w:rsidP="00FE3B5A">
      <w:pPr>
        <w:ind w:left="720"/>
        <w:rPr>
          <w:sz w:val="18"/>
          <w:szCs w:val="18"/>
        </w:rPr>
      </w:pPr>
    </w:p>
    <w:p w:rsidR="001B261A" w:rsidRDefault="001B261A" w:rsidP="00FE3B5A">
      <w:pPr>
        <w:ind w:left="720"/>
        <w:rPr>
          <w:sz w:val="18"/>
          <w:szCs w:val="18"/>
        </w:rPr>
      </w:pPr>
    </w:p>
    <w:p w:rsidR="001B261A" w:rsidRPr="00C50168" w:rsidRDefault="001B261A" w:rsidP="00FE3B5A">
      <w:pPr>
        <w:ind w:left="720"/>
        <w:rPr>
          <w:sz w:val="18"/>
          <w:szCs w:val="18"/>
        </w:rPr>
      </w:pPr>
    </w:p>
    <w:p w:rsidR="001B261A" w:rsidRPr="00C50168" w:rsidRDefault="001B261A" w:rsidP="00FE3B5A">
      <w:pPr>
        <w:rPr>
          <w:sz w:val="18"/>
          <w:szCs w:val="18"/>
        </w:rPr>
      </w:pPr>
    </w:p>
    <w:p w:rsidR="001B261A" w:rsidRPr="00C50168" w:rsidRDefault="001B261A" w:rsidP="00D2745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50168">
        <w:rPr>
          <w:rFonts w:ascii="Times New Roman" w:hAnsi="Times New Roman" w:cs="Times New Roman"/>
          <w:b/>
          <w:bCs/>
          <w:i/>
          <w:iCs/>
          <w:sz w:val="32"/>
          <w:szCs w:val="32"/>
        </w:rPr>
        <w:t>Protokół z przesłuchania strony na okoliczność przyznania pomocy pieniężnej na usamodzielnienie / na zagospodarowanie osobie usamodzielnianej, sporządzony w dniu ........................................        w siedzibie Powiatowego Centrum Pomocy Rodzinie  w Kielcach przez pracownika Centrum .................................................................</w:t>
      </w:r>
    </w:p>
    <w:p w:rsidR="001B261A" w:rsidRPr="00C50168" w:rsidRDefault="001B261A" w:rsidP="00D27455"/>
    <w:p w:rsidR="001B261A" w:rsidRPr="00C50168" w:rsidRDefault="001B261A" w:rsidP="00D27455"/>
    <w:p w:rsidR="001B261A" w:rsidRPr="00C50168" w:rsidRDefault="001B261A" w:rsidP="00D27455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  <w:vertAlign w:val="superscript"/>
        </w:rPr>
      </w:pPr>
      <w:r w:rsidRPr="00C50168">
        <w:rPr>
          <w:b/>
          <w:bCs/>
          <w:color w:val="000000"/>
          <w:sz w:val="28"/>
          <w:szCs w:val="28"/>
        </w:rPr>
        <w:t>I. Dane wnioskodawcy</w:t>
      </w:r>
      <w:r w:rsidRPr="00C50168">
        <w:rPr>
          <w:b/>
          <w:bCs/>
          <w:color w:val="000000"/>
          <w:sz w:val="28"/>
          <w:szCs w:val="28"/>
          <w:vertAlign w:val="superscript"/>
        </w:rPr>
        <w:t xml:space="preserve"> </w:t>
      </w:r>
    </w:p>
    <w:p w:rsidR="001B261A" w:rsidRPr="00C50168" w:rsidRDefault="001B261A" w:rsidP="00D27455">
      <w:pPr>
        <w:autoSpaceDE w:val="0"/>
        <w:autoSpaceDN w:val="0"/>
        <w:adjustRightInd w:val="0"/>
        <w:ind w:left="720"/>
        <w:outlineLvl w:val="0"/>
        <w:rPr>
          <w:b/>
          <w:bCs/>
          <w:color w:val="000000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1815"/>
        <w:gridCol w:w="3146"/>
      </w:tblGrid>
      <w:tr w:rsidR="001B261A" w:rsidRPr="00C50168" w:rsidTr="00196ADC">
        <w:trPr>
          <w:trHeight w:val="498"/>
        </w:trPr>
        <w:tc>
          <w:tcPr>
            <w:tcW w:w="10349" w:type="dxa"/>
            <w:gridSpan w:val="3"/>
            <w:vAlign w:val="center"/>
          </w:tcPr>
          <w:p w:rsidR="001B261A" w:rsidRPr="00C50168" w:rsidRDefault="001B261A" w:rsidP="00196ADC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C50168">
              <w:rPr>
                <w:sz w:val="16"/>
                <w:szCs w:val="16"/>
              </w:rPr>
              <w:br/>
              <w:t>IMIĘ I NAZWISKO</w:t>
            </w:r>
          </w:p>
          <w:p w:rsidR="001B261A" w:rsidRPr="00C50168" w:rsidRDefault="001B261A" w:rsidP="00196ADC">
            <w:pPr>
              <w:rPr>
                <w:sz w:val="16"/>
                <w:szCs w:val="16"/>
              </w:rPr>
            </w:pPr>
          </w:p>
        </w:tc>
      </w:tr>
      <w:tr w:rsidR="001B261A" w:rsidRPr="00C50168" w:rsidTr="00196ADC">
        <w:trPr>
          <w:trHeight w:val="425"/>
        </w:trPr>
        <w:tc>
          <w:tcPr>
            <w:tcW w:w="5388" w:type="dxa"/>
          </w:tcPr>
          <w:p w:rsidR="001B261A" w:rsidRPr="00C50168" w:rsidRDefault="001B261A" w:rsidP="00196ADC">
            <w:pPr>
              <w:rPr>
                <w:vertAlign w:val="superscript"/>
              </w:rPr>
            </w:pPr>
            <w:r w:rsidRPr="00C50168">
              <w:rPr>
                <w:sz w:val="16"/>
                <w:szCs w:val="16"/>
              </w:rPr>
              <w:t>PESEL</w:t>
            </w:r>
            <w:r w:rsidRPr="00C50168">
              <w:rPr>
                <w:rStyle w:val="FootnoteReference"/>
                <w:sz w:val="16"/>
                <w:szCs w:val="16"/>
              </w:rPr>
              <w:footnoteReference w:id="7"/>
            </w:r>
          </w:p>
          <w:p w:rsidR="001B261A" w:rsidRPr="00C50168" w:rsidRDefault="001B261A" w:rsidP="00196ADC">
            <w:pPr>
              <w:rPr>
                <w:vertAlign w:val="superscript"/>
              </w:rPr>
            </w:pPr>
          </w:p>
          <w:p w:rsidR="001B261A" w:rsidRPr="00C50168" w:rsidRDefault="001B261A" w:rsidP="00196AD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961" w:type="dxa"/>
            <w:gridSpan w:val="2"/>
          </w:tcPr>
          <w:p w:rsidR="001B261A" w:rsidRPr="00C50168" w:rsidRDefault="001B261A" w:rsidP="00196ADC">
            <w:pPr>
              <w:rPr>
                <w:sz w:val="16"/>
                <w:szCs w:val="16"/>
                <w:vertAlign w:val="superscript"/>
              </w:rPr>
            </w:pPr>
            <w:r w:rsidRPr="00C50168">
              <w:rPr>
                <w:sz w:val="16"/>
                <w:szCs w:val="16"/>
              </w:rPr>
              <w:t>NIP</w:t>
            </w:r>
          </w:p>
        </w:tc>
      </w:tr>
      <w:tr w:rsidR="001B261A" w:rsidRPr="00C50168" w:rsidTr="00196ADC">
        <w:trPr>
          <w:cantSplit/>
          <w:trHeight w:val="707"/>
        </w:trPr>
        <w:tc>
          <w:tcPr>
            <w:tcW w:w="5388" w:type="dxa"/>
          </w:tcPr>
          <w:p w:rsidR="001B261A" w:rsidRPr="00C50168" w:rsidRDefault="001B261A" w:rsidP="00196ADC">
            <w:pPr>
              <w:rPr>
                <w:sz w:val="16"/>
                <w:szCs w:val="16"/>
                <w:vertAlign w:val="superscript"/>
              </w:rPr>
            </w:pPr>
            <w:r w:rsidRPr="00C50168">
              <w:rPr>
                <w:sz w:val="16"/>
                <w:szCs w:val="16"/>
              </w:rPr>
              <w:br/>
              <w:t xml:space="preserve">STAN CYWILNY: </w:t>
            </w:r>
          </w:p>
        </w:tc>
        <w:tc>
          <w:tcPr>
            <w:tcW w:w="4961" w:type="dxa"/>
            <w:gridSpan w:val="2"/>
          </w:tcPr>
          <w:p w:rsidR="001B261A" w:rsidRPr="00C50168" w:rsidRDefault="001B261A" w:rsidP="00196ADC">
            <w:pPr>
              <w:rPr>
                <w:vertAlign w:val="superscript"/>
              </w:rPr>
            </w:pPr>
            <w:r w:rsidRPr="00C50168">
              <w:rPr>
                <w:sz w:val="16"/>
                <w:szCs w:val="16"/>
              </w:rPr>
              <w:br/>
              <w:t xml:space="preserve">OBYWATELSTWO </w:t>
            </w:r>
          </w:p>
        </w:tc>
      </w:tr>
      <w:tr w:rsidR="001B261A" w:rsidRPr="00C50168" w:rsidTr="00196ADC">
        <w:trPr>
          <w:trHeight w:val="1412"/>
        </w:trPr>
        <w:tc>
          <w:tcPr>
            <w:tcW w:w="7203" w:type="dxa"/>
            <w:gridSpan w:val="2"/>
          </w:tcPr>
          <w:p w:rsidR="001B261A" w:rsidRPr="00C50168" w:rsidRDefault="001B261A" w:rsidP="00196ADC">
            <w:pPr>
              <w:ind w:left="-222" w:firstLine="222"/>
              <w:rPr>
                <w:sz w:val="16"/>
                <w:szCs w:val="16"/>
              </w:rPr>
            </w:pPr>
            <w:r w:rsidRPr="00C50168">
              <w:rPr>
                <w:sz w:val="16"/>
                <w:szCs w:val="16"/>
              </w:rPr>
              <w:br/>
              <w:t>A  ADRES ZAMIESZKANIA</w:t>
            </w:r>
          </w:p>
          <w:p w:rsidR="001B261A" w:rsidRPr="00C50168" w:rsidRDefault="001B261A" w:rsidP="00196ADC">
            <w:pPr>
              <w:rPr>
                <w:sz w:val="16"/>
                <w:szCs w:val="16"/>
              </w:rPr>
            </w:pPr>
          </w:p>
          <w:p w:rsidR="001B261A" w:rsidRPr="00C50168" w:rsidRDefault="001B261A" w:rsidP="00196ADC">
            <w:pPr>
              <w:rPr>
                <w:sz w:val="16"/>
                <w:szCs w:val="16"/>
              </w:rPr>
            </w:pPr>
          </w:p>
        </w:tc>
        <w:tc>
          <w:tcPr>
            <w:tcW w:w="3146" w:type="dxa"/>
          </w:tcPr>
          <w:p w:rsidR="001B261A" w:rsidRPr="00C50168" w:rsidRDefault="001B261A" w:rsidP="00196ADC">
            <w:pPr>
              <w:rPr>
                <w:sz w:val="16"/>
                <w:szCs w:val="16"/>
              </w:rPr>
            </w:pPr>
          </w:p>
          <w:p w:rsidR="001B261A" w:rsidRPr="00C50168" w:rsidRDefault="001B261A" w:rsidP="00196ADC">
            <w:pPr>
              <w:rPr>
                <w:vertAlign w:val="superscript"/>
              </w:rPr>
            </w:pPr>
            <w:r w:rsidRPr="00C50168">
              <w:rPr>
                <w:vertAlign w:val="superscript"/>
              </w:rPr>
              <w:t>TELEFON</w:t>
            </w:r>
          </w:p>
        </w:tc>
      </w:tr>
    </w:tbl>
    <w:p w:rsidR="001B261A" w:rsidRDefault="001B261A" w:rsidP="00D27455">
      <w:pPr>
        <w:spacing w:line="480" w:lineRule="auto"/>
        <w:jc w:val="both"/>
      </w:pPr>
    </w:p>
    <w:p w:rsidR="001B261A" w:rsidRDefault="001B261A" w:rsidP="00D27455">
      <w:pPr>
        <w:spacing w:line="480" w:lineRule="auto"/>
        <w:jc w:val="both"/>
      </w:pPr>
      <w:r>
        <w:t>Prowadzący przesłuchanie .............................................. pouczył stronę o odpowiedzialności karnej za składanie nieprawdziwych zeznań z art. 233§1 Kodeksu karnego oraz o prawie odmowy złożenia zeznań i odpowiedzi na pytania stosownie do treści art. 83 k.p.a. Strona udzieliła następujących wyjaśnień: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168">
        <w:rPr>
          <w:rFonts w:ascii="Times New Roman" w:hAnsi="Times New Roman" w:cs="Times New Roman"/>
          <w:b/>
          <w:bCs/>
          <w:sz w:val="28"/>
          <w:szCs w:val="28"/>
        </w:rPr>
        <w:t>II. Opis aktualnej sytuacji osoby usamodzielnianej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261A" w:rsidRPr="00C50168" w:rsidRDefault="001B261A" w:rsidP="00D274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1. Rodzinnej: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2. Mieszkaniowej:</w:t>
      </w:r>
    </w:p>
    <w:p w:rsidR="001B261A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B261A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 xml:space="preserve"> 3. Zawodowej: 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4. Zdrowotnej: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5. Szkolnej: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6. Dochodowej: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Default="001B261A" w:rsidP="00D27455">
      <w:pPr>
        <w:jc w:val="right"/>
        <w:rPr>
          <w:sz w:val="22"/>
          <w:szCs w:val="22"/>
        </w:rPr>
      </w:pPr>
    </w:p>
    <w:p w:rsidR="001B261A" w:rsidRPr="00C50168" w:rsidRDefault="001B261A" w:rsidP="00D27455">
      <w:pPr>
        <w:jc w:val="right"/>
        <w:rPr>
          <w:sz w:val="22"/>
          <w:szCs w:val="22"/>
        </w:rPr>
      </w:pPr>
    </w:p>
    <w:p w:rsidR="001B261A" w:rsidRPr="00C50168" w:rsidRDefault="001B261A" w:rsidP="00D27455">
      <w:pPr>
        <w:rPr>
          <w:b/>
          <w:bCs/>
        </w:rPr>
      </w:pPr>
      <w:r w:rsidRPr="00C50168">
        <w:rPr>
          <w:b/>
          <w:bCs/>
        </w:rPr>
        <w:t>III. Okres pobytu w pieczy zastępczej</w:t>
      </w:r>
    </w:p>
    <w:p w:rsidR="001B261A" w:rsidRPr="00C50168" w:rsidRDefault="001B261A" w:rsidP="00D27455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9"/>
        <w:gridCol w:w="3074"/>
        <w:gridCol w:w="3115"/>
      </w:tblGrid>
      <w:tr w:rsidR="001B261A" w:rsidRPr="00C50168" w:rsidTr="00196ADC">
        <w:tc>
          <w:tcPr>
            <w:tcW w:w="3099" w:type="dxa"/>
          </w:tcPr>
          <w:p w:rsidR="001B261A" w:rsidRPr="00C50168" w:rsidRDefault="001B261A" w:rsidP="00196ADC">
            <w:pPr>
              <w:jc w:val="center"/>
              <w:rPr>
                <w:b/>
                <w:bCs/>
              </w:rPr>
            </w:pPr>
            <w:r w:rsidRPr="00C50168">
              <w:rPr>
                <w:b/>
                <w:bCs/>
                <w:sz w:val="22"/>
                <w:szCs w:val="22"/>
              </w:rPr>
              <w:t>Okres przebywania</w:t>
            </w:r>
            <w:r w:rsidRPr="00C50168">
              <w:rPr>
                <w:rStyle w:val="FootnoteReference"/>
                <w:b/>
                <w:bCs/>
                <w:sz w:val="22"/>
                <w:szCs w:val="22"/>
              </w:rPr>
              <w:footnoteReference w:id="8"/>
            </w:r>
          </w:p>
        </w:tc>
        <w:tc>
          <w:tcPr>
            <w:tcW w:w="3074" w:type="dxa"/>
          </w:tcPr>
          <w:p w:rsidR="001B261A" w:rsidRPr="00C50168" w:rsidRDefault="001B261A" w:rsidP="00196ADC">
            <w:pPr>
              <w:jc w:val="center"/>
              <w:rPr>
                <w:b/>
                <w:bCs/>
              </w:rPr>
            </w:pPr>
            <w:r w:rsidRPr="00C50168">
              <w:rPr>
                <w:b/>
                <w:bCs/>
                <w:sz w:val="22"/>
                <w:szCs w:val="22"/>
              </w:rPr>
              <w:t>Rodzaj formy pieczy zastępczej</w:t>
            </w:r>
            <w:r w:rsidRPr="00C50168">
              <w:rPr>
                <w:rStyle w:val="FootnoteReference"/>
                <w:b/>
                <w:bCs/>
                <w:sz w:val="22"/>
                <w:szCs w:val="22"/>
              </w:rPr>
              <w:footnoteReference w:id="9"/>
            </w:r>
          </w:p>
        </w:tc>
        <w:tc>
          <w:tcPr>
            <w:tcW w:w="3115" w:type="dxa"/>
          </w:tcPr>
          <w:p w:rsidR="001B261A" w:rsidRPr="00C50168" w:rsidRDefault="001B261A" w:rsidP="00196ADC">
            <w:pPr>
              <w:jc w:val="center"/>
              <w:rPr>
                <w:b/>
                <w:bCs/>
              </w:rPr>
            </w:pPr>
            <w:r w:rsidRPr="00C50168">
              <w:rPr>
                <w:b/>
                <w:bCs/>
                <w:sz w:val="22"/>
                <w:szCs w:val="22"/>
              </w:rPr>
              <w:t>Oznaczenie postanowienia sądu</w:t>
            </w:r>
            <w:r w:rsidRPr="00C50168">
              <w:rPr>
                <w:rStyle w:val="FootnoteReference"/>
                <w:b/>
                <w:bCs/>
                <w:sz w:val="22"/>
                <w:szCs w:val="22"/>
              </w:rPr>
              <w:footnoteReference w:id="10"/>
            </w:r>
          </w:p>
        </w:tc>
      </w:tr>
      <w:tr w:rsidR="001B261A" w:rsidRPr="00C50168" w:rsidTr="00196ADC">
        <w:tc>
          <w:tcPr>
            <w:tcW w:w="3099" w:type="dxa"/>
          </w:tcPr>
          <w:p w:rsidR="001B261A" w:rsidRPr="00C50168" w:rsidRDefault="001B261A" w:rsidP="00196ADC"/>
          <w:p w:rsidR="001B261A" w:rsidRPr="00C50168" w:rsidRDefault="001B261A" w:rsidP="00196ADC"/>
          <w:p w:rsidR="001B261A" w:rsidRPr="00C50168" w:rsidRDefault="001B261A" w:rsidP="00196ADC"/>
          <w:p w:rsidR="001B261A" w:rsidRPr="00C50168" w:rsidRDefault="001B261A" w:rsidP="00196ADC"/>
          <w:p w:rsidR="001B261A" w:rsidRPr="00C50168" w:rsidRDefault="001B261A" w:rsidP="00196ADC"/>
          <w:p w:rsidR="001B261A" w:rsidRPr="00C50168" w:rsidRDefault="001B261A" w:rsidP="00196ADC"/>
          <w:p w:rsidR="001B261A" w:rsidRPr="00C50168" w:rsidRDefault="001B261A" w:rsidP="00196ADC"/>
          <w:p w:rsidR="001B261A" w:rsidRPr="00C50168" w:rsidRDefault="001B261A" w:rsidP="00196ADC"/>
          <w:p w:rsidR="001B261A" w:rsidRPr="00C50168" w:rsidRDefault="001B261A" w:rsidP="00196ADC"/>
        </w:tc>
        <w:tc>
          <w:tcPr>
            <w:tcW w:w="3074" w:type="dxa"/>
          </w:tcPr>
          <w:p w:rsidR="001B261A" w:rsidRPr="00C50168" w:rsidRDefault="001B261A" w:rsidP="00196ADC"/>
        </w:tc>
        <w:tc>
          <w:tcPr>
            <w:tcW w:w="3115" w:type="dxa"/>
          </w:tcPr>
          <w:p w:rsidR="001B261A" w:rsidRPr="00C50168" w:rsidRDefault="001B261A" w:rsidP="00196ADC"/>
        </w:tc>
      </w:tr>
    </w:tbl>
    <w:p w:rsidR="001B261A" w:rsidRPr="00C50168" w:rsidRDefault="001B261A" w:rsidP="00D27455">
      <w:pPr>
        <w:spacing w:before="120" w:after="120"/>
        <w:jc w:val="both"/>
        <w:rPr>
          <w:b/>
          <w:bCs/>
          <w:i/>
          <w:iCs/>
          <w:sz w:val="20"/>
          <w:szCs w:val="20"/>
        </w:rPr>
      </w:pPr>
      <w:r w:rsidRPr="00C50168">
        <w:rPr>
          <w:b/>
          <w:bCs/>
          <w:i/>
          <w:iCs/>
        </w:rPr>
        <w:t>IV. Dane osób uwzględnianych przy ustalaniu sytuacji dochodowej osoby wnioskującej</w:t>
      </w:r>
      <w:r w:rsidRPr="00C50168">
        <w:rPr>
          <w:rStyle w:val="FootnoteReference"/>
          <w:b/>
          <w:bCs/>
          <w:i/>
          <w:iCs/>
        </w:rPr>
        <w:footnoteReference w:id="11"/>
      </w:r>
      <w:r w:rsidRPr="00C50168">
        <w:rPr>
          <w:b/>
          <w:bCs/>
          <w:i/>
          <w:iCs/>
          <w:sz w:val="20"/>
          <w:szCs w:val="20"/>
        </w:rPr>
        <w:t>:</w:t>
      </w:r>
    </w:p>
    <w:tbl>
      <w:tblPr>
        <w:tblW w:w="9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9416"/>
      </w:tblGrid>
      <w:tr w:rsidR="001B261A" w:rsidRPr="00C50168" w:rsidTr="00196ADC">
        <w:tc>
          <w:tcPr>
            <w:tcW w:w="495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1.</w:t>
            </w:r>
          </w:p>
        </w:tc>
        <w:tc>
          <w:tcPr>
            <w:tcW w:w="9416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1                                                                                 NIP                                                         </w:t>
            </w:r>
          </w:p>
        </w:tc>
      </w:tr>
      <w:tr w:rsidR="001B261A" w:rsidRPr="00C50168" w:rsidTr="00196ADC">
        <w:tc>
          <w:tcPr>
            <w:tcW w:w="495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2.</w:t>
            </w:r>
          </w:p>
        </w:tc>
        <w:tc>
          <w:tcPr>
            <w:tcW w:w="9416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1                                                                                 NIP                                                         </w:t>
            </w:r>
          </w:p>
        </w:tc>
      </w:tr>
      <w:tr w:rsidR="001B261A" w:rsidRPr="00C50168" w:rsidTr="00196ADC">
        <w:tc>
          <w:tcPr>
            <w:tcW w:w="495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3.</w:t>
            </w:r>
          </w:p>
        </w:tc>
        <w:tc>
          <w:tcPr>
            <w:tcW w:w="9416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</w:t>
            </w:r>
            <w:r w:rsidRPr="00C50168">
              <w:rPr>
                <w:sz w:val="18"/>
                <w:szCs w:val="18"/>
                <w:vertAlign w:val="superscript"/>
              </w:rPr>
              <w:t>1</w:t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NIP                                                       </w:t>
            </w:r>
          </w:p>
        </w:tc>
      </w:tr>
      <w:tr w:rsidR="001B261A" w:rsidRPr="00C50168" w:rsidTr="00196ADC">
        <w:tc>
          <w:tcPr>
            <w:tcW w:w="495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4.</w:t>
            </w:r>
          </w:p>
        </w:tc>
        <w:tc>
          <w:tcPr>
            <w:tcW w:w="9416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</w:t>
            </w:r>
            <w:r w:rsidRPr="00C50168">
              <w:rPr>
                <w:sz w:val="18"/>
                <w:szCs w:val="18"/>
                <w:vertAlign w:val="superscript"/>
              </w:rPr>
              <w:t>1</w:t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NIP                                                        </w:t>
            </w:r>
          </w:p>
        </w:tc>
      </w:tr>
      <w:tr w:rsidR="001B261A" w:rsidRPr="00C50168" w:rsidTr="00196ADC">
        <w:tc>
          <w:tcPr>
            <w:tcW w:w="495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5.</w:t>
            </w:r>
          </w:p>
        </w:tc>
        <w:tc>
          <w:tcPr>
            <w:tcW w:w="9416" w:type="dxa"/>
          </w:tcPr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Pr="00C50168">
              <w:rPr>
                <w:sz w:val="20"/>
                <w:szCs w:val="20"/>
              </w:rPr>
              <w:br/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(imię i nazwisko                                                                    data urodzenia                                                       stopień pokrewieństwa</w:t>
            </w:r>
            <w:r w:rsidRPr="00C50168">
              <w:rPr>
                <w:sz w:val="20"/>
                <w:szCs w:val="20"/>
              </w:rPr>
              <w:t xml:space="preserve">     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</w:rPr>
              <w:t>……………………………………………………………………………………………………………………....</w:t>
            </w:r>
          </w:p>
          <w:p w:rsidR="001B261A" w:rsidRPr="00C50168" w:rsidRDefault="001B261A" w:rsidP="00196ADC">
            <w:pPr>
              <w:spacing w:before="120" w:after="120"/>
              <w:rPr>
                <w:sz w:val="20"/>
                <w:szCs w:val="20"/>
              </w:rPr>
            </w:pPr>
            <w:r w:rsidRPr="00C50168">
              <w:rPr>
                <w:sz w:val="20"/>
                <w:szCs w:val="20"/>
                <w:vertAlign w:val="superscript"/>
              </w:rPr>
              <w:t xml:space="preserve">             PESEL </w:t>
            </w:r>
            <w:r w:rsidRPr="00C50168">
              <w:rPr>
                <w:sz w:val="18"/>
                <w:szCs w:val="18"/>
                <w:vertAlign w:val="superscript"/>
              </w:rPr>
              <w:t>1</w:t>
            </w:r>
            <w:r w:rsidRPr="00C50168"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NIP                                                       </w:t>
            </w:r>
          </w:p>
        </w:tc>
      </w:tr>
    </w:tbl>
    <w:p w:rsidR="001B261A" w:rsidRPr="00C50168" w:rsidRDefault="001B261A" w:rsidP="00D27455">
      <w:pPr>
        <w:spacing w:before="120"/>
        <w:jc w:val="both"/>
        <w:outlineLvl w:val="0"/>
        <w:rPr>
          <w:b/>
          <w:bCs/>
          <w:sz w:val="20"/>
          <w:szCs w:val="20"/>
          <w:vertAlign w:val="superscript"/>
        </w:rPr>
      </w:pPr>
    </w:p>
    <w:p w:rsidR="001B261A" w:rsidRPr="00C50168" w:rsidRDefault="001B261A" w:rsidP="00D27455">
      <w:pPr>
        <w:spacing w:before="120"/>
        <w:jc w:val="both"/>
        <w:outlineLvl w:val="0"/>
        <w:rPr>
          <w:i/>
          <w:iCs/>
          <w:sz w:val="18"/>
          <w:szCs w:val="18"/>
          <w:u w:val="single"/>
        </w:rPr>
      </w:pPr>
      <w:r w:rsidRPr="00C50168">
        <w:rPr>
          <w:i/>
          <w:iCs/>
          <w:sz w:val="18"/>
          <w:szCs w:val="18"/>
          <w:u w:val="single"/>
        </w:rPr>
        <w:t>NIEZBĘDNE DOKUMENTY DO DOŁĄCZENIA</w:t>
      </w:r>
    </w:p>
    <w:p w:rsidR="001B261A" w:rsidRPr="00C50168" w:rsidRDefault="001B261A" w:rsidP="00D27455">
      <w:pPr>
        <w:numPr>
          <w:ilvl w:val="0"/>
          <w:numId w:val="1"/>
        </w:numPr>
        <w:spacing w:before="120"/>
        <w:ind w:left="0" w:hanging="357"/>
        <w:jc w:val="both"/>
        <w:rPr>
          <w:sz w:val="18"/>
          <w:szCs w:val="18"/>
          <w:u w:val="single"/>
        </w:rPr>
      </w:pPr>
      <w:r w:rsidRPr="00C50168">
        <w:rPr>
          <w:sz w:val="18"/>
          <w:szCs w:val="18"/>
        </w:rPr>
        <w:t>zaświadczenia z WŁAŚCIWEGO urzędu skarbowego o wysokości dochodów uzyskanych przez wnioskującego oraz osoby wskazane w powyższym oświadczeniu w roku kalendarzowym poprzedzającym rok składania wniosku, jeżeli dochody te podlegają opodatkowaniu podatkiem dochodowym od osób fizycznych na zasadach ogólnych</w:t>
      </w:r>
    </w:p>
    <w:p w:rsidR="001B261A" w:rsidRPr="00C50168" w:rsidRDefault="001B261A" w:rsidP="00D27455">
      <w:pPr>
        <w:numPr>
          <w:ilvl w:val="0"/>
          <w:numId w:val="1"/>
        </w:numPr>
        <w:ind w:left="0" w:hanging="357"/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oświadczenia osoby wnioskującej oraz pełnoletnich osób wskazanych w powyższym oświadczeniu o wysokości uzyskanego innego dochodu w roku kalendarzowym poprzedzającym rok składania wniosku niepodlegającego opodatkowaniu podatkiem dochodowym, </w:t>
      </w:r>
    </w:p>
    <w:p w:rsidR="001B261A" w:rsidRPr="00C50168" w:rsidRDefault="001B261A" w:rsidP="00D27455">
      <w:pPr>
        <w:numPr>
          <w:ilvl w:val="0"/>
          <w:numId w:val="1"/>
        </w:numPr>
        <w:ind w:left="0" w:hanging="357"/>
        <w:jc w:val="both"/>
        <w:rPr>
          <w:sz w:val="18"/>
          <w:szCs w:val="18"/>
        </w:rPr>
      </w:pPr>
      <w:r w:rsidRPr="00C50168">
        <w:rPr>
          <w:sz w:val="18"/>
          <w:szCs w:val="18"/>
        </w:rPr>
        <w:t>osoby samotnie wychowujące dzieci, które mają zasądzone świadczenia alimentacyjne na rzecz dzieci do wniosku dołączają:</w:t>
      </w:r>
    </w:p>
    <w:p w:rsidR="001B261A" w:rsidRPr="00C50168" w:rsidRDefault="001B261A" w:rsidP="00D27455">
      <w:pPr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    - odpis prawomocnego wyroku zasądzającego alimenty na rzecz osób w rodzinie lub kopię protokołu posiedzenia</w:t>
      </w:r>
      <w:r w:rsidRPr="00C50168">
        <w:rPr>
          <w:sz w:val="18"/>
          <w:szCs w:val="18"/>
        </w:rPr>
        <w:br/>
        <w:t xml:space="preserve">       zawierającego treść ugody sądowej,</w:t>
      </w:r>
    </w:p>
    <w:p w:rsidR="001B261A" w:rsidRPr="00C50168" w:rsidRDefault="001B261A" w:rsidP="00D27455">
      <w:pPr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   - przekazy lub przelewy pieniężne dokumentujące faktyczną wysokość otrzymanych alimentów, w przypadku </w:t>
      </w:r>
      <w:r w:rsidRPr="00C50168">
        <w:rPr>
          <w:sz w:val="18"/>
          <w:szCs w:val="18"/>
        </w:rPr>
        <w:br/>
        <w:t xml:space="preserve">      uzyskania alimentów niższych niż zasądzone w wyroku lub ugodzie sądowej,</w:t>
      </w:r>
    </w:p>
    <w:p w:rsidR="001B261A" w:rsidRPr="00C50168" w:rsidRDefault="001B261A" w:rsidP="00D27455">
      <w:pPr>
        <w:rPr>
          <w:sz w:val="18"/>
          <w:szCs w:val="18"/>
        </w:rPr>
      </w:pPr>
      <w:r w:rsidRPr="00C50168">
        <w:rPr>
          <w:sz w:val="18"/>
          <w:szCs w:val="18"/>
        </w:rPr>
        <w:t xml:space="preserve">    - oraz zaświadczenie komornika o całkowitej lub częściowej bezskuteczności egzekucji alimentów , a także </w:t>
      </w:r>
      <w:r w:rsidRPr="00C50168">
        <w:rPr>
          <w:sz w:val="18"/>
          <w:szCs w:val="18"/>
        </w:rPr>
        <w:br/>
        <w:t xml:space="preserve">      o wysokości wyegzekwowanych alimentów w roku kalendarzowym poprzedzającym rok składania wniosku </w:t>
      </w:r>
    </w:p>
    <w:p w:rsidR="001B261A" w:rsidRPr="00C50168" w:rsidRDefault="001B261A" w:rsidP="00D27455">
      <w:pPr>
        <w:rPr>
          <w:sz w:val="18"/>
          <w:szCs w:val="18"/>
        </w:rPr>
      </w:pPr>
    </w:p>
    <w:p w:rsidR="001B261A" w:rsidRPr="00C50168" w:rsidRDefault="001B261A" w:rsidP="00D27455">
      <w:pPr>
        <w:spacing w:before="120"/>
        <w:jc w:val="both"/>
        <w:outlineLvl w:val="0"/>
        <w:rPr>
          <w:sz w:val="18"/>
          <w:szCs w:val="18"/>
        </w:rPr>
      </w:pPr>
      <w:r w:rsidRPr="00C50168">
        <w:rPr>
          <w:sz w:val="18"/>
          <w:szCs w:val="18"/>
        </w:rPr>
        <w:t>ORAZ DODATKOWO DLA OSÓB, KTÓRE:</w:t>
      </w:r>
    </w:p>
    <w:p w:rsidR="001B261A" w:rsidRPr="00C50168" w:rsidRDefault="001B261A" w:rsidP="00D27455">
      <w:pPr>
        <w:spacing w:before="120"/>
        <w:ind w:hanging="181"/>
        <w:jc w:val="both"/>
        <w:rPr>
          <w:i/>
          <w:iCs/>
          <w:sz w:val="18"/>
          <w:szCs w:val="18"/>
          <w:u w:val="single"/>
        </w:rPr>
      </w:pPr>
      <w:r w:rsidRPr="00C50168">
        <w:rPr>
          <w:i/>
          <w:iCs/>
          <w:sz w:val="18"/>
          <w:szCs w:val="18"/>
          <w:u w:val="single"/>
        </w:rPr>
        <w:t xml:space="preserve">- prowadzą działalność gospodarczą na podstawie przepisów o zryczałtowanym podatku dochodowym od niektórych przychodów osiąganych przez osoby fizyczne lub w formie karty podatkowej: </w:t>
      </w:r>
      <w:r w:rsidRPr="00C50168">
        <w:rPr>
          <w:sz w:val="18"/>
          <w:szCs w:val="18"/>
        </w:rPr>
        <w:t xml:space="preserve">oświadczenia o wysokości uzyskanego dochodu w roku kalendarzowym poprzedzającym rok składania wniosku,; </w:t>
      </w:r>
    </w:p>
    <w:p w:rsidR="001B261A" w:rsidRDefault="001B261A" w:rsidP="00D27455">
      <w:pPr>
        <w:spacing w:before="120"/>
        <w:jc w:val="both"/>
        <w:rPr>
          <w:sz w:val="18"/>
          <w:szCs w:val="18"/>
        </w:rPr>
      </w:pPr>
      <w:r w:rsidRPr="00C50168">
        <w:rPr>
          <w:i/>
          <w:iCs/>
          <w:sz w:val="18"/>
          <w:szCs w:val="18"/>
          <w:u w:val="single"/>
        </w:rPr>
        <w:t xml:space="preserve">- prowadzą gospodarstwo rolne: </w:t>
      </w:r>
      <w:r w:rsidRPr="00C50168">
        <w:rPr>
          <w:sz w:val="18"/>
          <w:szCs w:val="18"/>
        </w:rPr>
        <w:t>zaświadczenie właściwego organu gminy o wielkości gospodarstwa rolnego wyrażonej w hektarach przeliczeniowych ogólnej powierzchni w roku kalendarzowym poprzedzającym rok składania wniosku lub nakaz płatniczy za rok kalendarzowy poprzedzający rok składania wniosku</w:t>
      </w:r>
    </w:p>
    <w:p w:rsidR="001B261A" w:rsidRPr="00C50168" w:rsidRDefault="001B261A" w:rsidP="00D27455">
      <w:pPr>
        <w:spacing w:before="120"/>
        <w:jc w:val="both"/>
        <w:rPr>
          <w:sz w:val="18"/>
          <w:szCs w:val="18"/>
        </w:rPr>
      </w:pPr>
    </w:p>
    <w:p w:rsidR="001B261A" w:rsidRPr="00C50168" w:rsidRDefault="001B261A" w:rsidP="00D27455">
      <w:pPr>
        <w:jc w:val="both"/>
        <w:rPr>
          <w:b/>
          <w:bCs/>
        </w:rPr>
      </w:pPr>
      <w:r w:rsidRPr="00C50168">
        <w:rPr>
          <w:b/>
          <w:bCs/>
        </w:rPr>
        <w:t>V.  Łączna kwota alimentów świadczonych przez wnioskującego lub osoby wskazane w oświadczeniu zawartym w części I wniosku na rzecz innych osób wyniosła w roku …………./</w:t>
      </w:r>
      <w:r w:rsidRPr="00C50168">
        <w:rPr>
          <w:b/>
          <w:bCs/>
          <w:vertAlign w:val="superscript"/>
        </w:rPr>
        <w:t>5</w:t>
      </w:r>
      <w:r w:rsidRPr="00C50168">
        <w:rPr>
          <w:b/>
          <w:bCs/>
        </w:rPr>
        <w:t>…….. zł…..gr.</w:t>
      </w:r>
    </w:p>
    <w:p w:rsidR="001B261A" w:rsidRPr="00C50168" w:rsidRDefault="001B261A" w:rsidP="00D27455">
      <w:pPr>
        <w:spacing w:before="120"/>
        <w:ind w:left="-567"/>
        <w:jc w:val="both"/>
        <w:outlineLvl w:val="0"/>
        <w:rPr>
          <w:i/>
          <w:iCs/>
          <w:u w:val="single"/>
        </w:rPr>
      </w:pPr>
    </w:p>
    <w:p w:rsidR="001B261A" w:rsidRPr="00C50168" w:rsidRDefault="001B261A" w:rsidP="00D27455">
      <w:pPr>
        <w:spacing w:before="120"/>
        <w:ind w:left="-567" w:firstLine="27"/>
        <w:jc w:val="both"/>
        <w:outlineLvl w:val="0"/>
        <w:rPr>
          <w:i/>
          <w:iCs/>
          <w:u w:val="single"/>
        </w:rPr>
      </w:pPr>
      <w:r w:rsidRPr="00C50168">
        <w:rPr>
          <w:i/>
          <w:iCs/>
          <w:u w:val="single"/>
        </w:rPr>
        <w:t>NIEZBĘDNE DOKUMENTY DO DOŁĄCZENIA</w:t>
      </w:r>
    </w:p>
    <w:p w:rsidR="001B261A" w:rsidRPr="00C50168" w:rsidRDefault="001B261A" w:rsidP="00D27455">
      <w:pPr>
        <w:numPr>
          <w:ilvl w:val="0"/>
          <w:numId w:val="2"/>
        </w:numPr>
        <w:spacing w:before="120" w:after="120"/>
        <w:ind w:left="-180"/>
        <w:jc w:val="both"/>
        <w:rPr>
          <w:sz w:val="20"/>
          <w:szCs w:val="20"/>
          <w:u w:val="single"/>
        </w:rPr>
      </w:pPr>
      <w:r w:rsidRPr="00C50168">
        <w:rPr>
          <w:sz w:val="20"/>
          <w:szCs w:val="20"/>
        </w:rPr>
        <w:t>wyrok sądu lub ugoda sądowa zobowiązująca  do płacenia alimentów na rzecz innej osoby</w:t>
      </w:r>
    </w:p>
    <w:p w:rsidR="001B261A" w:rsidRPr="00C50168" w:rsidRDefault="001B261A" w:rsidP="00D27455">
      <w:pPr>
        <w:numPr>
          <w:ilvl w:val="0"/>
          <w:numId w:val="2"/>
        </w:numPr>
        <w:spacing w:before="120" w:after="120"/>
        <w:ind w:left="-180"/>
        <w:jc w:val="both"/>
        <w:rPr>
          <w:sz w:val="20"/>
          <w:szCs w:val="20"/>
          <w:u w:val="single"/>
        </w:rPr>
      </w:pPr>
      <w:r w:rsidRPr="00C50168">
        <w:rPr>
          <w:sz w:val="20"/>
          <w:szCs w:val="20"/>
        </w:rPr>
        <w:t>przekazy lub przelewy pieniężne dokumentujące wysokość wypłacanych alimentów</w:t>
      </w:r>
    </w:p>
    <w:p w:rsidR="001B261A" w:rsidRPr="00C50168" w:rsidRDefault="001B261A" w:rsidP="00D27455">
      <w:pPr>
        <w:spacing w:before="120" w:after="120"/>
        <w:ind w:left="-540"/>
        <w:jc w:val="both"/>
        <w:rPr>
          <w:u w:val="single"/>
        </w:rPr>
      </w:pPr>
    </w:p>
    <w:p w:rsidR="001B261A" w:rsidRPr="00C50168" w:rsidRDefault="001B261A" w:rsidP="00D27455">
      <w:pPr>
        <w:spacing w:before="120" w:after="120"/>
        <w:jc w:val="both"/>
        <w:rPr>
          <w:b/>
          <w:bCs/>
          <w:i/>
          <w:iCs/>
          <w:sz w:val="20"/>
          <w:szCs w:val="20"/>
        </w:rPr>
      </w:pPr>
      <w:r w:rsidRPr="00C50168">
        <w:rPr>
          <w:b/>
          <w:bCs/>
        </w:rPr>
        <w:t>VI. Dochód utracony z roku  ………...…./</w:t>
      </w:r>
      <w:r w:rsidRPr="00C50168">
        <w:rPr>
          <w:b/>
          <w:bCs/>
          <w:sz w:val="20"/>
          <w:szCs w:val="20"/>
          <w:vertAlign w:val="superscript"/>
        </w:rPr>
        <w:t>5</w:t>
      </w:r>
      <w:r w:rsidRPr="00C50168">
        <w:rPr>
          <w:b/>
          <w:bCs/>
        </w:rPr>
        <w:t xml:space="preserve"> miesięcznie wyniósł   …......….. zł….....gr. </w:t>
      </w:r>
    </w:p>
    <w:p w:rsidR="001B261A" w:rsidRPr="00C50168" w:rsidRDefault="001B261A" w:rsidP="00D27455">
      <w:pPr>
        <w:spacing w:before="120" w:after="120"/>
        <w:ind w:left="-540"/>
        <w:jc w:val="both"/>
        <w:rPr>
          <w:i/>
          <w:iCs/>
          <w:sz w:val="20"/>
          <w:szCs w:val="20"/>
        </w:rPr>
      </w:pPr>
      <w:r w:rsidRPr="00C50168">
        <w:rPr>
          <w:sz w:val="20"/>
          <w:szCs w:val="20"/>
          <w:vertAlign w:val="superscript"/>
        </w:rPr>
        <w:t xml:space="preserve">   5</w:t>
      </w:r>
      <w:r w:rsidRPr="00C50168">
        <w:rPr>
          <w:i/>
          <w:iCs/>
          <w:sz w:val="20"/>
          <w:szCs w:val="20"/>
        </w:rPr>
        <w:t>/wpisać rok kalendarzowy, poprzedzający rok w którym został złożony wniosek</w:t>
      </w:r>
    </w:p>
    <w:tbl>
      <w:tblPr>
        <w:tblW w:w="105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"/>
        <w:gridCol w:w="3240"/>
        <w:gridCol w:w="3240"/>
        <w:gridCol w:w="3780"/>
      </w:tblGrid>
      <w:tr w:rsidR="001B261A" w:rsidRPr="00C50168" w:rsidTr="00196ADC">
        <w:trPr>
          <w:cantSplit/>
          <w:trHeight w:val="277"/>
        </w:trPr>
        <w:tc>
          <w:tcPr>
            <w:tcW w:w="316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osoby, która utraciła dochód</w:t>
            </w: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Przyczyna utraty dochodu**</w:t>
            </w: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68">
              <w:rPr>
                <w:rFonts w:ascii="Times New Roman" w:hAnsi="Times New Roman" w:cs="Times New Roman"/>
                <w:sz w:val="14"/>
                <w:szCs w:val="14"/>
              </w:rPr>
              <w:t>Należy dostarczyć dokument potwierdzający  przyczynę utraty dochodu tzn.:</w:t>
            </w: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68">
              <w:rPr>
                <w:rFonts w:ascii="Times New Roman" w:hAnsi="Times New Roman" w:cs="Times New Roman"/>
                <w:sz w:val="14"/>
                <w:szCs w:val="14"/>
              </w:rPr>
              <w:t>b)decyzja z PUP; c) świadectwo pracy; PIT -11, PIT -37 d) decyzja ze wskazaniem daty utraty prawa do zasiłku  przedemerytalnego, emerytury lub renty; e) decyzja o wyrejestrowani pozarolniczej działalności gospodarczej</w:t>
            </w:r>
          </w:p>
        </w:tc>
        <w:tc>
          <w:tcPr>
            <w:tcW w:w="3780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Kwota utraconego dochodu</w:t>
            </w: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4"/>
                <w:szCs w:val="14"/>
              </w:rPr>
              <w:t xml:space="preserve">Należy dostarczyć dokument potwierdzający wysokość miesięcznego utraconego dochodu </w:t>
            </w:r>
          </w:p>
        </w:tc>
      </w:tr>
      <w:tr w:rsidR="001B261A" w:rsidRPr="00C50168" w:rsidTr="00196ADC">
        <w:trPr>
          <w:cantSplit/>
          <w:trHeight w:val="347"/>
        </w:trPr>
        <w:tc>
          <w:tcPr>
            <w:tcW w:w="316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1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</w:tr>
      <w:tr w:rsidR="001B261A" w:rsidRPr="00C50168" w:rsidTr="00196ADC">
        <w:trPr>
          <w:cantSplit/>
          <w:trHeight w:val="347"/>
        </w:trPr>
        <w:tc>
          <w:tcPr>
            <w:tcW w:w="316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1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B261A" w:rsidRPr="00C50168" w:rsidRDefault="001B261A" w:rsidP="00D27455">
      <w:pPr>
        <w:ind w:left="-378"/>
        <w:jc w:val="both"/>
        <w:rPr>
          <w:sz w:val="20"/>
          <w:szCs w:val="20"/>
        </w:rPr>
      </w:pPr>
    </w:p>
    <w:p w:rsidR="001B261A" w:rsidRPr="00C50168" w:rsidRDefault="001B261A" w:rsidP="00D27455">
      <w:pPr>
        <w:ind w:left="-378"/>
        <w:jc w:val="both"/>
        <w:rPr>
          <w:sz w:val="20"/>
          <w:szCs w:val="20"/>
        </w:rPr>
      </w:pPr>
      <w:r w:rsidRPr="00C50168">
        <w:rPr>
          <w:sz w:val="20"/>
          <w:szCs w:val="20"/>
        </w:rPr>
        <w:t xml:space="preserve">**należy wpisać jedną z przyczyn: a) uzyskanie prawa do urlopu wychowawczego; b) utrata prawa do zasiłku dla bezrobotnych lub stypendium dla bezrobotnych, c) utrata zatrudnienia lub innej pracy zarobkowej, d) utrata zasiłku przedemerytalnego lub świadczenia przedemerytalnego, nauczycielskiego świadczenia kompensacyjnego, </w:t>
      </w:r>
      <w:r w:rsidRPr="00C50168">
        <w:rPr>
          <w:sz w:val="20"/>
          <w:szCs w:val="20"/>
        </w:rPr>
        <w:br/>
        <w:t xml:space="preserve">a także emerytury lub renty, renty rodzinnej lub renty socjalnej z wyjątkiem renty przyznanej rolnikowi w związku </w:t>
      </w:r>
      <w:r w:rsidRPr="00C50168">
        <w:rPr>
          <w:sz w:val="20"/>
          <w:szCs w:val="20"/>
        </w:rPr>
        <w:br/>
        <w:t>z przekazaniem lub dzierżawą gospodarstwa rolnego; e) wyrejestrowanie pozarolniczej działalności gospodarczej.</w:t>
      </w:r>
    </w:p>
    <w:p w:rsidR="001B261A" w:rsidRDefault="001B261A" w:rsidP="00D27455">
      <w:pPr>
        <w:jc w:val="both"/>
        <w:rPr>
          <w:b/>
          <w:bCs/>
        </w:rPr>
      </w:pPr>
    </w:p>
    <w:p w:rsidR="001B261A" w:rsidRPr="00C50168" w:rsidRDefault="001B261A" w:rsidP="00D27455">
      <w:pPr>
        <w:jc w:val="both"/>
        <w:rPr>
          <w:b/>
          <w:bCs/>
        </w:rPr>
      </w:pPr>
    </w:p>
    <w:p w:rsidR="001B261A" w:rsidRPr="00C50168" w:rsidRDefault="001B261A" w:rsidP="00D27455">
      <w:pPr>
        <w:jc w:val="both"/>
        <w:rPr>
          <w:b/>
          <w:bCs/>
        </w:rPr>
      </w:pPr>
      <w:r w:rsidRPr="00C50168">
        <w:rPr>
          <w:b/>
          <w:bCs/>
        </w:rPr>
        <w:t>VII. Dochód uzyskany w roku …………… /</w:t>
      </w:r>
      <w:r w:rsidRPr="00C50168">
        <w:rPr>
          <w:b/>
          <w:bCs/>
          <w:sz w:val="20"/>
          <w:szCs w:val="20"/>
          <w:vertAlign w:val="superscript"/>
        </w:rPr>
        <w:t xml:space="preserve">6 </w:t>
      </w:r>
      <w:r w:rsidRPr="00C50168">
        <w:rPr>
          <w:b/>
          <w:bCs/>
        </w:rPr>
        <w:t>miesięcznie wyniósł  ….…...……..zł …..... gr. miesięcznie.</w:t>
      </w:r>
    </w:p>
    <w:p w:rsidR="001B261A" w:rsidRPr="00C50168" w:rsidRDefault="001B261A" w:rsidP="00D27455">
      <w:pPr>
        <w:ind w:firstLine="66"/>
        <w:rPr>
          <w:i/>
          <w:iCs/>
          <w:sz w:val="18"/>
          <w:szCs w:val="18"/>
        </w:rPr>
      </w:pPr>
      <w:r w:rsidRPr="00C50168">
        <w:rPr>
          <w:sz w:val="20"/>
          <w:szCs w:val="20"/>
          <w:vertAlign w:val="superscript"/>
        </w:rPr>
        <w:t>6</w:t>
      </w:r>
      <w:r w:rsidRPr="00C50168">
        <w:rPr>
          <w:sz w:val="18"/>
          <w:szCs w:val="18"/>
        </w:rPr>
        <w:t xml:space="preserve">/ </w:t>
      </w:r>
      <w:r w:rsidRPr="00C50168">
        <w:rPr>
          <w:i/>
          <w:iCs/>
          <w:sz w:val="18"/>
          <w:szCs w:val="18"/>
        </w:rPr>
        <w:t>wpisać rok w którym został złożony wniosek</w:t>
      </w:r>
    </w:p>
    <w:tbl>
      <w:tblPr>
        <w:tblW w:w="105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6"/>
        <w:gridCol w:w="3240"/>
        <w:gridCol w:w="2520"/>
        <w:gridCol w:w="4500"/>
      </w:tblGrid>
      <w:tr w:rsidR="001B261A" w:rsidRPr="00C50168" w:rsidTr="00196ADC">
        <w:trPr>
          <w:cantSplit/>
          <w:trHeight w:val="277"/>
        </w:trPr>
        <w:tc>
          <w:tcPr>
            <w:tcW w:w="316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osoby, która uzyskała dochód</w:t>
            </w: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Przyczyna uzyskania dochodu**</w:t>
            </w:r>
          </w:p>
        </w:tc>
        <w:tc>
          <w:tcPr>
            <w:tcW w:w="4500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168">
              <w:rPr>
                <w:rFonts w:ascii="Times New Roman" w:hAnsi="Times New Roman" w:cs="Times New Roman"/>
                <w:sz w:val="18"/>
                <w:szCs w:val="18"/>
              </w:rPr>
              <w:t>Kwota uzyskanego dochodu</w:t>
            </w:r>
          </w:p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168">
              <w:rPr>
                <w:rFonts w:ascii="Times New Roman" w:hAnsi="Times New Roman" w:cs="Times New Roman"/>
                <w:sz w:val="14"/>
                <w:szCs w:val="14"/>
              </w:rPr>
              <w:t xml:space="preserve">Należy dostarczyć  dokument potwierdzający wysokość dochodu uzyskanego w pierwszym pełnym miesiącu </w:t>
            </w:r>
          </w:p>
        </w:tc>
      </w:tr>
      <w:tr w:rsidR="001B261A" w:rsidRPr="00C50168" w:rsidTr="00196ADC">
        <w:trPr>
          <w:cantSplit/>
          <w:trHeight w:val="347"/>
        </w:trPr>
        <w:tc>
          <w:tcPr>
            <w:tcW w:w="316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1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bottom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</w:tr>
      <w:tr w:rsidR="001B261A" w:rsidRPr="00C50168" w:rsidTr="00196ADC">
        <w:trPr>
          <w:cantSplit/>
          <w:trHeight w:val="347"/>
        </w:trPr>
        <w:tc>
          <w:tcPr>
            <w:tcW w:w="316" w:type="dxa"/>
            <w:vAlign w:val="center"/>
          </w:tcPr>
          <w:p w:rsidR="001B261A" w:rsidRPr="00C50168" w:rsidRDefault="001B261A" w:rsidP="00196ADC">
            <w:pPr>
              <w:pStyle w:val="BodyTextIndent2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01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vAlign w:val="bottom"/>
          </w:tcPr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  <w:p w:rsidR="001B261A" w:rsidRPr="00C50168" w:rsidRDefault="001B261A" w:rsidP="00196ADC">
            <w:pPr>
              <w:pStyle w:val="BodyTextIndent2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B261A" w:rsidRPr="00C50168" w:rsidRDefault="001B261A" w:rsidP="00D27455">
      <w:pPr>
        <w:ind w:left="-378"/>
        <w:jc w:val="both"/>
        <w:rPr>
          <w:sz w:val="16"/>
          <w:szCs w:val="16"/>
        </w:rPr>
      </w:pPr>
    </w:p>
    <w:p w:rsidR="001B261A" w:rsidRPr="00C50168" w:rsidRDefault="001B261A" w:rsidP="00D27455">
      <w:pPr>
        <w:ind w:left="-378"/>
        <w:jc w:val="both"/>
        <w:rPr>
          <w:sz w:val="20"/>
          <w:szCs w:val="20"/>
        </w:rPr>
      </w:pPr>
      <w:r w:rsidRPr="00C50168">
        <w:rPr>
          <w:sz w:val="20"/>
          <w:szCs w:val="20"/>
        </w:rPr>
        <w:t xml:space="preserve">** należy wpisać jedną z przyczyn: a) zakończenie urlopu wychowawczego; b) uzyskanie prawa do zasiłku dla bezrobotnych lub stypendium dla bezrobotnych, c) uzyskanie zatrudnienia lub innej pracy zarobkowej, </w:t>
      </w:r>
      <w:r w:rsidRPr="00C50168">
        <w:rPr>
          <w:sz w:val="20"/>
          <w:szCs w:val="20"/>
        </w:rPr>
        <w:br/>
        <w:t>d) uzyskanie zasiłku przedemerytalnego lub świadczenia przedemerytalnego, nauczycielskiego świadczenia kompensacyjnego a także emerytury lub renty, renty rodzinnej lub renty socjalnej z wyjątkiem renty przyznanej rolnikowi w związku z przekazaniem lub dzierżawą gospodarstwa rolnego; e) rozpoczęcie pozarolniczej działalności gospodarczej.</w:t>
      </w:r>
    </w:p>
    <w:p w:rsidR="001B261A" w:rsidRPr="00C50168" w:rsidRDefault="001B261A" w:rsidP="00D27455">
      <w:pPr>
        <w:ind w:left="-378"/>
        <w:jc w:val="both"/>
        <w:rPr>
          <w:sz w:val="20"/>
          <w:szCs w:val="20"/>
        </w:rPr>
      </w:pPr>
    </w:p>
    <w:p w:rsidR="001B261A" w:rsidRDefault="001B261A" w:rsidP="00D27455">
      <w:pPr>
        <w:ind w:left="-378"/>
        <w:jc w:val="both"/>
        <w:rPr>
          <w:sz w:val="20"/>
          <w:szCs w:val="20"/>
        </w:rPr>
      </w:pPr>
    </w:p>
    <w:p w:rsidR="001B261A" w:rsidRPr="00C50168" w:rsidRDefault="001B261A" w:rsidP="00D27455">
      <w:pPr>
        <w:ind w:left="-378"/>
        <w:jc w:val="both"/>
        <w:rPr>
          <w:sz w:val="20"/>
          <w:szCs w:val="20"/>
        </w:rPr>
      </w:pPr>
    </w:p>
    <w:p w:rsidR="001B261A" w:rsidRPr="00C50168" w:rsidRDefault="001B261A" w:rsidP="00D27455">
      <w:pPr>
        <w:ind w:left="-378"/>
        <w:jc w:val="both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5"/>
        <w:gridCol w:w="4605"/>
      </w:tblGrid>
      <w:tr w:rsidR="001B261A" w:rsidRPr="00C50168" w:rsidTr="00196ADC">
        <w:tc>
          <w:tcPr>
            <w:tcW w:w="4605" w:type="dxa"/>
          </w:tcPr>
          <w:p w:rsidR="001B261A" w:rsidRPr="00C50168" w:rsidRDefault="001B261A" w:rsidP="00196ADC">
            <w:r w:rsidRPr="00C50168">
              <w:t>Łączny dochód osób wspólnie gospodarujących</w:t>
            </w:r>
          </w:p>
          <w:p w:rsidR="001B261A" w:rsidRPr="00C50168" w:rsidRDefault="001B261A" w:rsidP="00196ADC"/>
        </w:tc>
        <w:tc>
          <w:tcPr>
            <w:tcW w:w="4605" w:type="dxa"/>
          </w:tcPr>
          <w:p w:rsidR="001B261A" w:rsidRPr="00C50168" w:rsidRDefault="001B261A" w:rsidP="00196ADC"/>
        </w:tc>
      </w:tr>
      <w:tr w:rsidR="001B261A" w:rsidRPr="00C50168" w:rsidTr="00196ADC">
        <w:tc>
          <w:tcPr>
            <w:tcW w:w="4605" w:type="dxa"/>
          </w:tcPr>
          <w:p w:rsidR="001B261A" w:rsidRPr="00C50168" w:rsidRDefault="001B261A" w:rsidP="00196ADC">
            <w:r w:rsidRPr="00C50168">
              <w:t>Dochód na osobę</w:t>
            </w:r>
          </w:p>
          <w:p w:rsidR="001B261A" w:rsidRPr="00C50168" w:rsidRDefault="001B261A" w:rsidP="00196ADC"/>
        </w:tc>
        <w:tc>
          <w:tcPr>
            <w:tcW w:w="4605" w:type="dxa"/>
          </w:tcPr>
          <w:p w:rsidR="001B261A" w:rsidRPr="004C7B6C" w:rsidRDefault="001B261A" w:rsidP="00196ADC">
            <w:pPr>
              <w:pStyle w:val="NoSpacing"/>
              <w:spacing w:line="360" w:lineRule="auto"/>
              <w:ind w:lef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61A" w:rsidRPr="00C50168" w:rsidRDefault="001B261A" w:rsidP="00D27455">
      <w:pPr>
        <w:ind w:left="-378"/>
        <w:jc w:val="both"/>
        <w:rPr>
          <w:sz w:val="20"/>
          <w:szCs w:val="20"/>
        </w:rPr>
      </w:pPr>
    </w:p>
    <w:p w:rsidR="001B261A" w:rsidRPr="00C50168" w:rsidRDefault="001B261A" w:rsidP="00D27455">
      <w:pPr>
        <w:jc w:val="both"/>
        <w:outlineLvl w:val="0"/>
        <w:rPr>
          <w:sz w:val="16"/>
          <w:szCs w:val="16"/>
        </w:rPr>
      </w:pPr>
    </w:p>
    <w:p w:rsidR="001B261A" w:rsidRPr="00C50168" w:rsidRDefault="001B261A" w:rsidP="00D27455">
      <w:r w:rsidRPr="00C50168">
        <w:t>Do wniosku dołączam następujące dokumenty:</w:t>
      </w:r>
    </w:p>
    <w:p w:rsidR="001B261A" w:rsidRPr="00C50168" w:rsidRDefault="001B261A" w:rsidP="00D27455"/>
    <w:p w:rsidR="001B261A" w:rsidRPr="00C50168" w:rsidRDefault="001B261A" w:rsidP="00D27455">
      <w:pPr>
        <w:spacing w:line="360" w:lineRule="auto"/>
      </w:pPr>
      <w:r w:rsidRPr="00C50168">
        <w:t>1) indywidualny program usamodzielniania</w:t>
      </w:r>
    </w:p>
    <w:p w:rsidR="001B261A" w:rsidRPr="00C50168" w:rsidRDefault="001B261A" w:rsidP="00D27455">
      <w:pPr>
        <w:spacing w:line="360" w:lineRule="auto"/>
      </w:pPr>
      <w:r w:rsidRPr="00C50168">
        <w:t>2) …………………………………………………………………………………………………</w:t>
      </w:r>
    </w:p>
    <w:p w:rsidR="001B261A" w:rsidRPr="00C50168" w:rsidRDefault="001B261A" w:rsidP="00D27455">
      <w:pPr>
        <w:spacing w:line="360" w:lineRule="auto"/>
      </w:pPr>
      <w:r w:rsidRPr="00C50168">
        <w:t>3) …………………………………………………………………………………………………</w:t>
      </w:r>
    </w:p>
    <w:p w:rsidR="001B261A" w:rsidRPr="00C50168" w:rsidRDefault="001B261A" w:rsidP="00D27455">
      <w:pPr>
        <w:spacing w:line="360" w:lineRule="auto"/>
      </w:pPr>
      <w:r w:rsidRPr="00C50168">
        <w:t>4) …………………………………………………………………………………………………</w:t>
      </w:r>
    </w:p>
    <w:p w:rsidR="001B261A" w:rsidRPr="00C50168" w:rsidRDefault="001B261A" w:rsidP="00D27455">
      <w:pPr>
        <w:spacing w:line="360" w:lineRule="auto"/>
      </w:pPr>
      <w:r w:rsidRPr="00C50168">
        <w:t>5) …………………………………………………………………………………………………</w:t>
      </w:r>
    </w:p>
    <w:p w:rsidR="001B261A" w:rsidRPr="00C50168" w:rsidRDefault="001B261A" w:rsidP="00D27455">
      <w:pPr>
        <w:spacing w:line="360" w:lineRule="auto"/>
      </w:pPr>
      <w:r w:rsidRPr="00C50168">
        <w:t>6) …………………………………………………………………………………………………</w:t>
      </w:r>
    </w:p>
    <w:p w:rsidR="001B261A" w:rsidRDefault="001B261A" w:rsidP="00D27455">
      <w:pPr>
        <w:spacing w:line="360" w:lineRule="auto"/>
      </w:pPr>
    </w:p>
    <w:p w:rsidR="001B261A" w:rsidRDefault="001B261A" w:rsidP="00D27455">
      <w:pPr>
        <w:spacing w:line="360" w:lineRule="auto"/>
      </w:pPr>
    </w:p>
    <w:p w:rsidR="001B261A" w:rsidRDefault="001B261A" w:rsidP="00D27455">
      <w:pPr>
        <w:spacing w:line="360" w:lineRule="auto"/>
      </w:pPr>
    </w:p>
    <w:p w:rsidR="001B261A" w:rsidRDefault="001B261A" w:rsidP="00D27455">
      <w:pPr>
        <w:spacing w:line="360" w:lineRule="auto"/>
      </w:pPr>
    </w:p>
    <w:p w:rsidR="001B261A" w:rsidRPr="00C50168" w:rsidRDefault="001B261A" w:rsidP="00D27455">
      <w:pPr>
        <w:spacing w:line="360" w:lineRule="auto"/>
      </w:pPr>
    </w:p>
    <w:p w:rsidR="001B261A" w:rsidRPr="00C50168" w:rsidRDefault="001B261A" w:rsidP="00D27455">
      <w:pPr>
        <w:rPr>
          <w:b/>
          <w:bCs/>
          <w:sz w:val="22"/>
          <w:szCs w:val="22"/>
        </w:rPr>
      </w:pPr>
      <w:r w:rsidRPr="00C50168">
        <w:rPr>
          <w:b/>
          <w:bCs/>
          <w:sz w:val="22"/>
          <w:szCs w:val="22"/>
        </w:rPr>
        <w:t>Oświadczam, że:</w:t>
      </w:r>
    </w:p>
    <w:p w:rsidR="001B261A" w:rsidRPr="00C50168" w:rsidRDefault="001B261A" w:rsidP="00D27455">
      <w:pPr>
        <w:rPr>
          <w:sz w:val="22"/>
          <w:szCs w:val="22"/>
        </w:rPr>
      </w:pPr>
      <w:r w:rsidRPr="00C50168">
        <w:rPr>
          <w:sz w:val="22"/>
          <w:szCs w:val="22"/>
        </w:rPr>
        <w:t>- nie przebywam w chwili obecnej w domu pomocy społecznej albo innej placówce zapewniającej całodobową opiekę osobom niepełnosprawnym lub przewlekle chorym</w:t>
      </w:r>
    </w:p>
    <w:p w:rsidR="001B261A" w:rsidRPr="00C50168" w:rsidRDefault="001B261A" w:rsidP="00D27455">
      <w:pPr>
        <w:rPr>
          <w:sz w:val="22"/>
          <w:szCs w:val="22"/>
        </w:rPr>
      </w:pPr>
      <w:r w:rsidRPr="00C50168">
        <w:rPr>
          <w:sz w:val="22"/>
          <w:szCs w:val="22"/>
        </w:rPr>
        <w:t>- pobieram/nie pobieram</w:t>
      </w:r>
      <w:r w:rsidRPr="00C50168">
        <w:rPr>
          <w:rStyle w:val="FootnoteReference"/>
          <w:sz w:val="22"/>
          <w:szCs w:val="22"/>
        </w:rPr>
        <w:footnoteReference w:id="12"/>
      </w:r>
      <w:r w:rsidRPr="00C50168">
        <w:rPr>
          <w:sz w:val="22"/>
          <w:szCs w:val="22"/>
        </w:rPr>
        <w:t xml:space="preserve"> pomocy na kontynuowanie nauki</w:t>
      </w:r>
    </w:p>
    <w:p w:rsidR="001B261A" w:rsidRPr="00C50168" w:rsidRDefault="001B261A" w:rsidP="00D27455">
      <w:pPr>
        <w:rPr>
          <w:sz w:val="22"/>
          <w:szCs w:val="22"/>
        </w:rPr>
      </w:pPr>
      <w:r w:rsidRPr="00C50168">
        <w:rPr>
          <w:sz w:val="22"/>
          <w:szCs w:val="22"/>
        </w:rPr>
        <w:t>- powyższe dane są prawdziwe,</w:t>
      </w:r>
    </w:p>
    <w:p w:rsidR="001B261A" w:rsidRPr="00C50168" w:rsidRDefault="001B261A" w:rsidP="00D27455">
      <w:pPr>
        <w:rPr>
          <w:sz w:val="22"/>
          <w:szCs w:val="22"/>
        </w:rPr>
      </w:pPr>
    </w:p>
    <w:p w:rsidR="001B261A" w:rsidRPr="00C50168" w:rsidRDefault="001B261A" w:rsidP="00D27455">
      <w:pPr>
        <w:rPr>
          <w:sz w:val="22"/>
          <w:szCs w:val="22"/>
        </w:rPr>
      </w:pPr>
    </w:p>
    <w:p w:rsidR="001B261A" w:rsidRPr="00C50168" w:rsidRDefault="001B261A" w:rsidP="00D27455">
      <w:pPr>
        <w:rPr>
          <w:sz w:val="22"/>
          <w:szCs w:val="22"/>
        </w:rPr>
      </w:pPr>
      <w:r w:rsidRPr="00C50168">
        <w:rPr>
          <w:sz w:val="22"/>
          <w:szCs w:val="22"/>
        </w:rPr>
        <w:t xml:space="preserve">    …….………………………………</w:t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</w:r>
      <w:r w:rsidRPr="00C50168">
        <w:rPr>
          <w:sz w:val="22"/>
          <w:szCs w:val="22"/>
        </w:rPr>
        <w:tab/>
        <w:t>..................................................</w:t>
      </w:r>
    </w:p>
    <w:p w:rsidR="001B261A" w:rsidRPr="00C50168" w:rsidRDefault="001B261A" w:rsidP="00D27455">
      <w:pPr>
        <w:rPr>
          <w:sz w:val="16"/>
          <w:szCs w:val="16"/>
        </w:rPr>
      </w:pPr>
      <w:r w:rsidRPr="00C50168">
        <w:rPr>
          <w:sz w:val="16"/>
          <w:szCs w:val="16"/>
        </w:rPr>
        <w:t xml:space="preserve">     (podpis i pieczęć osoby przyjmującej oświadczenie)                                                  (data   podpis osoby wnioskującej) </w:t>
      </w:r>
    </w:p>
    <w:p w:rsidR="001B261A" w:rsidRPr="00C50168" w:rsidRDefault="001B261A" w:rsidP="00D27455">
      <w:pPr>
        <w:jc w:val="right"/>
        <w:rPr>
          <w:sz w:val="22"/>
          <w:szCs w:val="22"/>
        </w:rPr>
      </w:pPr>
    </w:p>
    <w:p w:rsidR="001B261A" w:rsidRPr="00C50168" w:rsidRDefault="001B261A" w:rsidP="00D27455">
      <w:pPr>
        <w:spacing w:line="360" w:lineRule="auto"/>
      </w:pPr>
    </w:p>
    <w:p w:rsidR="001B261A" w:rsidRPr="00C50168" w:rsidRDefault="001B261A" w:rsidP="00D27455">
      <w:pPr>
        <w:pStyle w:val="NoSpacing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68">
        <w:rPr>
          <w:rFonts w:ascii="Times New Roman" w:hAnsi="Times New Roman" w:cs="Times New Roman"/>
          <w:b/>
          <w:bCs/>
          <w:sz w:val="24"/>
          <w:szCs w:val="24"/>
        </w:rPr>
        <w:t>Wyrażam zgodę na zbieranie i przetwarzanie przez PCPR moich danych osobowych dla potrzeb pieczy zastępczej – art. 23 ust.1 pkt 1 ustawy  z dnia 29 sierpnia 1997r. o ochronie danych osobowych (tj. Dz. U. z 2002r. Nr 101, poz. 926 z późn. zmianami). Zostałem/am poinformowany/a o prawie wglądu do moich danych oraz o prawie ich poprawiania.</w:t>
      </w:r>
    </w:p>
    <w:p w:rsidR="001B261A" w:rsidRPr="00C50168" w:rsidRDefault="001B261A" w:rsidP="00D27455"/>
    <w:p w:rsidR="001B261A" w:rsidRPr="00C50168" w:rsidRDefault="001B261A" w:rsidP="00D27455">
      <w:r w:rsidRPr="00C50168">
        <w:t xml:space="preserve">   </w:t>
      </w:r>
    </w:p>
    <w:p w:rsidR="001B261A" w:rsidRPr="00C50168" w:rsidRDefault="001B261A" w:rsidP="00D27455"/>
    <w:p w:rsidR="001B261A" w:rsidRPr="00C50168" w:rsidRDefault="001B261A" w:rsidP="00D27455">
      <w:pPr>
        <w:rPr>
          <w:sz w:val="16"/>
          <w:szCs w:val="16"/>
        </w:rPr>
      </w:pPr>
      <w:r w:rsidRPr="00C50168">
        <w:rPr>
          <w:sz w:val="16"/>
          <w:szCs w:val="16"/>
        </w:rPr>
        <w:t xml:space="preserve">…….........................................................                                          </w:t>
      </w:r>
      <w:r w:rsidRPr="00C50168">
        <w:rPr>
          <w:sz w:val="16"/>
          <w:szCs w:val="16"/>
        </w:rPr>
        <w:tab/>
      </w:r>
      <w:r w:rsidRPr="00C50168">
        <w:rPr>
          <w:sz w:val="16"/>
          <w:szCs w:val="16"/>
        </w:rPr>
        <w:tab/>
        <w:t>................................................................</w:t>
      </w:r>
    </w:p>
    <w:p w:rsidR="001B261A" w:rsidRPr="00C50168" w:rsidRDefault="001B261A" w:rsidP="00D27455">
      <w:pPr>
        <w:pStyle w:val="Heading1"/>
        <w:tabs>
          <w:tab w:val="left" w:pos="2835"/>
        </w:tabs>
        <w:jc w:val="left"/>
        <w:rPr>
          <w:rFonts w:ascii="Times New Roman" w:hAnsi="Times New Roman" w:cs="Times New Roman"/>
          <w:b w:val="0"/>
          <w:bCs w:val="0"/>
        </w:rPr>
      </w:pPr>
      <w:r w:rsidRPr="00C50168">
        <w:rPr>
          <w:rFonts w:ascii="Times New Roman" w:hAnsi="Times New Roman" w:cs="Times New Roman"/>
          <w:b w:val="0"/>
          <w:bCs w:val="0"/>
          <w:sz w:val="16"/>
          <w:szCs w:val="16"/>
        </w:rPr>
        <w:t>(pracownik PCPR sporządzający dokument)</w:t>
      </w:r>
      <w:r w:rsidRPr="00C50168">
        <w:rPr>
          <w:rFonts w:ascii="Times New Roman" w:hAnsi="Times New Roman" w:cs="Times New Roman"/>
          <w:sz w:val="16"/>
          <w:szCs w:val="16"/>
        </w:rPr>
        <w:tab/>
      </w:r>
      <w:r w:rsidRPr="00C50168">
        <w:rPr>
          <w:rFonts w:ascii="Times New Roman" w:hAnsi="Times New Roman" w:cs="Times New Roman"/>
          <w:sz w:val="16"/>
          <w:szCs w:val="16"/>
        </w:rPr>
        <w:tab/>
      </w:r>
      <w:r w:rsidRPr="00C50168">
        <w:rPr>
          <w:rFonts w:ascii="Times New Roman" w:hAnsi="Times New Roman" w:cs="Times New Roman"/>
          <w:sz w:val="16"/>
          <w:szCs w:val="16"/>
        </w:rPr>
        <w:tab/>
      </w:r>
      <w:r w:rsidRPr="00C50168">
        <w:rPr>
          <w:rFonts w:ascii="Times New Roman" w:hAnsi="Times New Roman" w:cs="Times New Roman"/>
          <w:sz w:val="16"/>
          <w:szCs w:val="16"/>
        </w:rPr>
        <w:tab/>
        <w:t>(</w:t>
      </w:r>
      <w:r w:rsidRPr="00C50168">
        <w:rPr>
          <w:rFonts w:ascii="Times New Roman" w:hAnsi="Times New Roman" w:cs="Times New Roman"/>
          <w:b w:val="0"/>
          <w:bCs w:val="0"/>
          <w:sz w:val="16"/>
          <w:szCs w:val="16"/>
        </w:rPr>
        <w:t>data podpis osoby wnioskującej)</w:t>
      </w:r>
      <w:r w:rsidRPr="00C50168">
        <w:rPr>
          <w:rFonts w:ascii="Times New Roman" w:hAnsi="Times New Roman" w:cs="Times New Roman"/>
          <w:b w:val="0"/>
          <w:bCs w:val="0"/>
        </w:rPr>
        <w:t xml:space="preserve">           </w:t>
      </w:r>
    </w:p>
    <w:p w:rsidR="001B261A" w:rsidRPr="00C50168" w:rsidRDefault="001B261A" w:rsidP="00D27455">
      <w:pPr>
        <w:ind w:left="4956" w:firstLine="708"/>
      </w:pPr>
      <w:r w:rsidRPr="00C50168">
        <w:tab/>
      </w:r>
    </w:p>
    <w:p w:rsidR="001B261A" w:rsidRPr="00C50168" w:rsidRDefault="001B261A" w:rsidP="00D27455"/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68">
        <w:rPr>
          <w:rFonts w:ascii="Times New Roman" w:hAnsi="Times New Roman" w:cs="Times New Roman"/>
          <w:b/>
          <w:bCs/>
          <w:sz w:val="24"/>
          <w:szCs w:val="24"/>
        </w:rPr>
        <w:t>VIII. Ocena sytuacji osoby usamodzielnianej oraz wnioski pracownika PCPR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>(data)</w:t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(podpis pracownika PCPR)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68">
        <w:rPr>
          <w:rFonts w:ascii="Times New Roman" w:hAnsi="Times New Roman" w:cs="Times New Roman"/>
          <w:b/>
          <w:bCs/>
          <w:sz w:val="24"/>
          <w:szCs w:val="24"/>
        </w:rPr>
        <w:t xml:space="preserve">IX. Informacja o przyznaniu/odmowie pomocy pieniężnej na usamodzielnienie / 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0168">
        <w:rPr>
          <w:rFonts w:ascii="Times New Roman" w:hAnsi="Times New Roman" w:cs="Times New Roman"/>
          <w:b/>
          <w:bCs/>
          <w:sz w:val="24"/>
          <w:szCs w:val="24"/>
        </w:rPr>
        <w:t>na zagospodarowanie wraz z uzasadnieniem: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01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....................................................</w:t>
      </w:r>
    </w:p>
    <w:p w:rsidR="001B261A" w:rsidRPr="00C50168" w:rsidRDefault="001B261A" w:rsidP="00D27455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</w:r>
      <w:r w:rsidRPr="00C50168">
        <w:rPr>
          <w:rFonts w:ascii="Times New Roman" w:hAnsi="Times New Roman" w:cs="Times New Roman"/>
          <w:sz w:val="20"/>
          <w:szCs w:val="20"/>
        </w:rPr>
        <w:tab/>
        <w:t>(podpis i pieczęć kierownika)</w:t>
      </w:r>
    </w:p>
    <w:p w:rsidR="001B261A" w:rsidRPr="00C50168" w:rsidRDefault="001B261A" w:rsidP="00D27455">
      <w:r w:rsidRPr="00C50168">
        <w:t>..........................................................                               ........................................................</w:t>
      </w:r>
    </w:p>
    <w:p w:rsidR="001B261A" w:rsidRPr="00C50168" w:rsidRDefault="001B261A" w:rsidP="00D27455">
      <w:pPr>
        <w:pStyle w:val="BodyText"/>
        <w:rPr>
          <w:sz w:val="20"/>
          <w:szCs w:val="20"/>
        </w:rPr>
      </w:pPr>
      <w:r w:rsidRPr="00C50168">
        <w:rPr>
          <w:sz w:val="20"/>
          <w:szCs w:val="20"/>
        </w:rPr>
        <w:t xml:space="preserve">                (imię i nazwisko )</w:t>
      </w:r>
    </w:p>
    <w:p w:rsidR="001B261A" w:rsidRPr="00C50168" w:rsidRDefault="001B261A" w:rsidP="00D27455">
      <w:pPr>
        <w:pStyle w:val="BodyText"/>
        <w:rPr>
          <w:b/>
          <w:bCs/>
          <w:sz w:val="20"/>
          <w:szCs w:val="20"/>
        </w:rPr>
      </w:pPr>
    </w:p>
    <w:p w:rsidR="001B261A" w:rsidRPr="00C50168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Default="001B261A" w:rsidP="00D27455">
      <w:pPr>
        <w:pStyle w:val="BodyText"/>
      </w:pPr>
    </w:p>
    <w:p w:rsidR="001B261A" w:rsidRPr="00C50168" w:rsidRDefault="001B261A" w:rsidP="00D27455">
      <w:pPr>
        <w:pStyle w:val="BodyText"/>
      </w:pPr>
    </w:p>
    <w:p w:rsidR="001B261A" w:rsidRPr="00C50168" w:rsidRDefault="001B261A" w:rsidP="00D27455">
      <w:pPr>
        <w:pStyle w:val="Heading3"/>
        <w:jc w:val="center"/>
        <w:rPr>
          <w:rFonts w:ascii="Times New Roman" w:hAnsi="Times New Roman" w:cs="Times New Roman"/>
          <w:smallCaps/>
        </w:rPr>
      </w:pPr>
      <w:r w:rsidRPr="00C50168">
        <w:rPr>
          <w:rFonts w:ascii="Times New Roman" w:hAnsi="Times New Roman" w:cs="Times New Roman"/>
          <w:smallCaps/>
        </w:rPr>
        <w:t xml:space="preserve">oświadczenie o dochodzie członków rodziny rozliczających się </w:t>
      </w:r>
      <w:r w:rsidRPr="00C50168">
        <w:rPr>
          <w:rFonts w:ascii="Times New Roman" w:hAnsi="Times New Roman" w:cs="Times New Roman"/>
          <w:smallCaps/>
        </w:rPr>
        <w:br/>
        <w:t xml:space="preserve">na podstawie przepisów o zryczałtowanym podatku dochodowym </w:t>
      </w:r>
      <w:r w:rsidRPr="00C50168">
        <w:rPr>
          <w:rFonts w:ascii="Times New Roman" w:hAnsi="Times New Roman" w:cs="Times New Roman"/>
          <w:smallCaps/>
        </w:rPr>
        <w:br/>
        <w:t xml:space="preserve">od niektórych przychodów osiąganych przez osoby fizyczne, uzyskanym </w:t>
      </w:r>
      <w:r w:rsidRPr="00C50168">
        <w:rPr>
          <w:rFonts w:ascii="Times New Roman" w:hAnsi="Times New Roman" w:cs="Times New Roman"/>
          <w:smallCaps/>
        </w:rPr>
        <w:br/>
        <w:t>w roku kalendarzowym poprzedzającym rok w którym złożono wniosek</w:t>
      </w:r>
    </w:p>
    <w:p w:rsidR="001B261A" w:rsidRPr="00C50168" w:rsidRDefault="001B261A" w:rsidP="00D27455">
      <w:pPr>
        <w:jc w:val="center"/>
      </w:pPr>
    </w:p>
    <w:p w:rsidR="001B261A" w:rsidRPr="00C50168" w:rsidRDefault="001B261A" w:rsidP="00D27455">
      <w:pPr>
        <w:jc w:val="center"/>
      </w:pPr>
    </w:p>
    <w:p w:rsidR="001B261A" w:rsidRPr="00C50168" w:rsidRDefault="001B261A" w:rsidP="00D27455">
      <w:pPr>
        <w:jc w:val="center"/>
      </w:pPr>
    </w:p>
    <w:p w:rsidR="001B261A" w:rsidRPr="00C50168" w:rsidRDefault="001B261A" w:rsidP="00D27455">
      <w:pPr>
        <w:pStyle w:val="BodyText"/>
        <w:jc w:val="both"/>
        <w:rPr>
          <w:b/>
          <w:bCs/>
        </w:rPr>
      </w:pPr>
      <w:r w:rsidRPr="00C50168">
        <w:rPr>
          <w:b/>
          <w:bCs/>
        </w:rPr>
        <w:t xml:space="preserve">Oświadczam, że w roku kalendarzowym </w:t>
      </w:r>
      <w:r w:rsidRPr="00C50168">
        <w:t>..............................</w:t>
      </w:r>
      <w:r w:rsidRPr="00C50168">
        <w:rPr>
          <w:b/>
          <w:bCs/>
        </w:rPr>
        <w:t xml:space="preserve"> uzyskałam/em / </w:t>
      </w:r>
    </w:p>
    <w:p w:rsidR="001B261A" w:rsidRPr="00C50168" w:rsidRDefault="001B261A" w:rsidP="00D27455">
      <w:pPr>
        <w:pStyle w:val="BodyText"/>
        <w:jc w:val="both"/>
        <w:rPr>
          <w:b/>
          <w:bCs/>
        </w:rPr>
      </w:pPr>
      <w:r w:rsidRPr="00C50168">
        <w:rPr>
          <w:b/>
          <w:bCs/>
        </w:rPr>
        <w:t>nie uzyskałam  (-em)* dochód z działalności opodatkowanej w formie:</w:t>
      </w:r>
    </w:p>
    <w:p w:rsidR="001B261A" w:rsidRPr="00C50168" w:rsidRDefault="001B261A" w:rsidP="00D27455">
      <w:pPr>
        <w:pStyle w:val="Tabela"/>
        <w:rPr>
          <w:rFonts w:ascii="Times New Roman" w:hAnsi="Times New Roman" w:cs="Times New Roman"/>
          <w:snapToGrid w:val="0"/>
        </w:rPr>
      </w:pPr>
      <w:r w:rsidRPr="00C50168">
        <w:rPr>
          <w:rFonts w:ascii="Times New Roman" w:hAnsi="Times New Roman" w:cs="Times New Roman"/>
          <w:snapToGrid w:val="0"/>
        </w:rPr>
        <w:t>(zakreślić odpowiedni kwadrat)</w:t>
      </w:r>
    </w:p>
    <w:p w:rsidR="001B261A" w:rsidRPr="00C50168" w:rsidRDefault="001B261A" w:rsidP="00D27455"/>
    <w:p w:rsidR="001B261A" w:rsidRPr="00C50168" w:rsidRDefault="001B261A" w:rsidP="00D27455"/>
    <w:p w:rsidR="001B261A" w:rsidRPr="00C50168" w:rsidRDefault="001B261A" w:rsidP="00D27455">
      <w:pPr>
        <w:ind w:left="720"/>
      </w:pPr>
      <w:r>
        <w:rPr>
          <w:noProof/>
        </w:rPr>
        <w:pict>
          <v:rect id="_x0000_s1028" style="position:absolute;left:0;text-align:left;margin-left:29.55pt;margin-top:.6pt;width:9.6pt;height:8.65pt;z-index:251659264" o:allowincell="f">
            <v:shadow on="t"/>
          </v:rect>
        </w:pict>
      </w:r>
      <w:r w:rsidRPr="00C50168">
        <w:t xml:space="preserve">       ryczałtu ewidencjonowanego</w:t>
      </w:r>
    </w:p>
    <w:p w:rsidR="001B261A" w:rsidRPr="00C50168" w:rsidRDefault="001B261A" w:rsidP="00D27455"/>
    <w:p w:rsidR="001B261A" w:rsidRPr="00C50168" w:rsidRDefault="001B261A" w:rsidP="00D27455">
      <w:r>
        <w:rPr>
          <w:noProof/>
        </w:rPr>
        <w:pict>
          <v:rect id="_x0000_s1029" style="position:absolute;margin-left:29.55pt;margin-top:-.4pt;width:9.6pt;height:9.45pt;z-index:251658240" o:allowincell="f">
            <v:shadow on="t"/>
          </v:rect>
        </w:pict>
      </w:r>
      <w:r w:rsidRPr="00C50168">
        <w:tab/>
        <w:t xml:space="preserve">       karty podatkowej</w:t>
      </w:r>
    </w:p>
    <w:p w:rsidR="001B261A" w:rsidRPr="00C50168" w:rsidRDefault="001B261A" w:rsidP="00D27455"/>
    <w:p w:rsidR="001B261A" w:rsidRPr="00C50168" w:rsidRDefault="001B261A" w:rsidP="00D27455"/>
    <w:p w:rsidR="001B261A" w:rsidRPr="00C50168" w:rsidRDefault="001B261A" w:rsidP="00D27455">
      <w:pPr>
        <w:spacing w:line="360" w:lineRule="auto"/>
      </w:pPr>
      <w:r w:rsidRPr="00C50168">
        <w:t>1. Dochód po odliczeniu kwot z pozycji 2 – 4, wyniósł .......................... zł......gr</w:t>
      </w:r>
    </w:p>
    <w:p w:rsidR="001B261A" w:rsidRPr="00C50168" w:rsidRDefault="001B261A" w:rsidP="00D27455">
      <w:pPr>
        <w:spacing w:line="360" w:lineRule="auto"/>
      </w:pPr>
      <w:r w:rsidRPr="00C50168">
        <w:t>2. Należne składki na ubezpieczenia społeczne wyniosły ....................... zł......gr</w:t>
      </w:r>
    </w:p>
    <w:p w:rsidR="001B261A" w:rsidRPr="00C50168" w:rsidRDefault="001B261A" w:rsidP="00D27455">
      <w:pPr>
        <w:spacing w:line="360" w:lineRule="auto"/>
      </w:pPr>
      <w:r w:rsidRPr="00C50168">
        <w:t>3. Należne składki na ubezpieczenie zdrowotne wyniosły .....................  zł......gr</w:t>
      </w:r>
    </w:p>
    <w:p w:rsidR="001B261A" w:rsidRPr="00C50168" w:rsidRDefault="001B261A" w:rsidP="00D27455">
      <w:pPr>
        <w:spacing w:line="360" w:lineRule="auto"/>
      </w:pPr>
      <w:r w:rsidRPr="00C50168">
        <w:t>4. Należny zryczałtowany podatek dochodowy  wyniósł ........................ zł......gr</w:t>
      </w:r>
    </w:p>
    <w:p w:rsidR="001B261A" w:rsidRPr="00C50168" w:rsidRDefault="001B261A" w:rsidP="00D27455">
      <w:pPr>
        <w:pStyle w:val="BodyText2"/>
      </w:pPr>
    </w:p>
    <w:p w:rsidR="001B261A" w:rsidRPr="00C50168" w:rsidRDefault="001B261A" w:rsidP="00D27455">
      <w:pPr>
        <w:pStyle w:val="BodyText2"/>
      </w:pPr>
    </w:p>
    <w:p w:rsidR="001B261A" w:rsidRPr="00C50168" w:rsidRDefault="001B261A" w:rsidP="00D27455">
      <w:pPr>
        <w:pStyle w:val="BodyText2"/>
      </w:pPr>
    </w:p>
    <w:p w:rsidR="001B261A" w:rsidRPr="00C50168" w:rsidRDefault="001B261A" w:rsidP="00D27455">
      <w:pPr>
        <w:pStyle w:val="BodyText2"/>
      </w:pPr>
    </w:p>
    <w:p w:rsidR="001B261A" w:rsidRPr="00C50168" w:rsidRDefault="001B261A" w:rsidP="00D27455">
      <w:pPr>
        <w:pStyle w:val="BodyText2"/>
        <w:spacing w:after="0" w:line="240" w:lineRule="auto"/>
      </w:pPr>
      <w:r w:rsidRPr="00C50168">
        <w:t xml:space="preserve">      .............................................                                  ……......................................................</w:t>
      </w:r>
    </w:p>
    <w:p w:rsidR="001B261A" w:rsidRPr="00C50168" w:rsidRDefault="001B261A" w:rsidP="00D27455">
      <w:pPr>
        <w:pStyle w:val="BodyText2"/>
        <w:rPr>
          <w:sz w:val="20"/>
          <w:szCs w:val="20"/>
        </w:rPr>
      </w:pPr>
      <w:r w:rsidRPr="00C50168">
        <w:rPr>
          <w:sz w:val="20"/>
          <w:szCs w:val="20"/>
        </w:rPr>
        <w:t xml:space="preserve">            (miejscowość, data)</w:t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</w:r>
      <w:r w:rsidRPr="00C50168">
        <w:rPr>
          <w:sz w:val="20"/>
          <w:szCs w:val="20"/>
        </w:rPr>
        <w:tab/>
        <w:t xml:space="preserve">       (podpis osoby składającej oświadczenie)</w:t>
      </w:r>
    </w:p>
    <w:p w:rsidR="001B261A" w:rsidRPr="00C50168" w:rsidRDefault="001B261A" w:rsidP="00D27455">
      <w:pPr>
        <w:pStyle w:val="BodyText2"/>
        <w:rPr>
          <w:b/>
          <w:bCs/>
          <w:sz w:val="20"/>
          <w:szCs w:val="20"/>
        </w:rPr>
      </w:pPr>
    </w:p>
    <w:p w:rsidR="001B261A" w:rsidRPr="00C50168" w:rsidRDefault="001B261A" w:rsidP="00D27455">
      <w:pPr>
        <w:pStyle w:val="BodyText2"/>
        <w:spacing w:line="360" w:lineRule="auto"/>
      </w:pPr>
    </w:p>
    <w:p w:rsidR="001B261A" w:rsidRPr="00C50168" w:rsidRDefault="001B261A" w:rsidP="00D27455">
      <w:pPr>
        <w:pStyle w:val="BodyText2"/>
        <w:spacing w:line="360" w:lineRule="auto"/>
      </w:pPr>
      <w:r w:rsidRPr="00C50168">
        <w:t>*niepotrzebne skreślić</w:t>
      </w:r>
    </w:p>
    <w:p w:rsidR="001B261A" w:rsidRPr="00C50168" w:rsidRDefault="001B261A" w:rsidP="00D27455">
      <w:pPr>
        <w:pStyle w:val="BodyText2"/>
        <w:spacing w:line="360" w:lineRule="auto"/>
      </w:pPr>
    </w:p>
    <w:p w:rsidR="001B261A" w:rsidRPr="00C50168" w:rsidRDefault="001B261A" w:rsidP="00D27455">
      <w:pPr>
        <w:spacing w:before="240"/>
        <w:jc w:val="both"/>
        <w:rPr>
          <w:sz w:val="20"/>
          <w:szCs w:val="20"/>
        </w:rPr>
      </w:pPr>
      <w:r w:rsidRPr="00C50168">
        <w:rPr>
          <w:sz w:val="20"/>
          <w:szCs w:val="20"/>
        </w:rPr>
        <w:t>………………………………..</w:t>
      </w:r>
    </w:p>
    <w:p w:rsidR="001B261A" w:rsidRPr="00C50168" w:rsidRDefault="001B261A" w:rsidP="00D27455">
      <w:pPr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        (imię i nazwisko)</w:t>
      </w:r>
    </w:p>
    <w:p w:rsidR="001B261A" w:rsidRPr="00C50168" w:rsidRDefault="001B261A" w:rsidP="00D27455">
      <w:pPr>
        <w:pStyle w:val="BodyText"/>
        <w:spacing w:after="0"/>
        <w:rPr>
          <w:smallCaps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b/>
          <w:bCs/>
          <w:sz w:val="19"/>
          <w:szCs w:val="19"/>
        </w:rPr>
      </w:pPr>
      <w:r w:rsidRPr="00C50168">
        <w:rPr>
          <w:b/>
          <w:bCs/>
          <w:sz w:val="19"/>
          <w:szCs w:val="19"/>
        </w:rPr>
        <w:t>OŚWIADCZENIE O DOCHODZIE CZŁONKÓW RODZINY NIEPODLEGAJĄCYM OPODATKOWANIU,</w:t>
      </w:r>
    </w:p>
    <w:p w:rsidR="001B261A" w:rsidRPr="00C50168" w:rsidRDefault="001B261A" w:rsidP="00D27455">
      <w:pPr>
        <w:autoSpaceDE w:val="0"/>
        <w:autoSpaceDN w:val="0"/>
        <w:adjustRightInd w:val="0"/>
        <w:rPr>
          <w:b/>
          <w:bCs/>
          <w:sz w:val="19"/>
          <w:szCs w:val="19"/>
        </w:rPr>
      </w:pPr>
      <w:r w:rsidRPr="00C50168">
        <w:rPr>
          <w:b/>
          <w:bCs/>
          <w:sz w:val="19"/>
          <w:szCs w:val="19"/>
        </w:rPr>
        <w:t>UZYSKANYM W ROKU KALENDARZOWYM POPRZEDZAJĄCYM OKRES ŚWIADCZENIOWY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Oświadczam, że w roku kalendarzowym ................... uzyskałam(-łem) / nie uzyskałem (-łam)* dochód w wysokości ................... zł ...... gr</w:t>
      </w:r>
    </w:p>
    <w:p w:rsidR="001B261A" w:rsidRPr="00C50168" w:rsidRDefault="001B261A" w:rsidP="00D27455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z tytułu:</w:t>
      </w:r>
    </w:p>
    <w:p w:rsidR="001B261A" w:rsidRPr="00C50168" w:rsidRDefault="001B261A" w:rsidP="00D27455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1) gospodarstwa rolnego</w:t>
      </w:r>
      <w:r w:rsidRPr="00C50168">
        <w:rPr>
          <w:sz w:val="14"/>
          <w:szCs w:val="14"/>
          <w:vertAlign w:val="superscript"/>
        </w:rPr>
        <w:t>1)</w:t>
      </w:r>
      <w:r w:rsidRPr="00C50168">
        <w:rPr>
          <w:sz w:val="14"/>
          <w:szCs w:val="14"/>
        </w:rPr>
        <w:t xml:space="preserve"> </w:t>
      </w:r>
      <w:r w:rsidRPr="00C50168">
        <w:rPr>
          <w:sz w:val="19"/>
          <w:szCs w:val="19"/>
        </w:rPr>
        <w:t xml:space="preserve">— ............................. zł </w:t>
      </w:r>
      <w:r w:rsidRPr="00C50168">
        <w:rPr>
          <w:sz w:val="16"/>
          <w:szCs w:val="16"/>
        </w:rPr>
        <w:t>(powierzchnia gospodarstwa w ha przeliczeniowych</w:t>
      </w:r>
      <w:r w:rsidRPr="00C50168">
        <w:rPr>
          <w:sz w:val="19"/>
          <w:szCs w:val="19"/>
        </w:rPr>
        <w:t xml:space="preserve"> ................................);</w:t>
      </w:r>
    </w:p>
    <w:p w:rsidR="001B261A" w:rsidRPr="00C50168" w:rsidRDefault="001B261A" w:rsidP="00D27455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2) ..........................................................................................................................................................................;</w:t>
      </w:r>
    </w:p>
    <w:p w:rsidR="001B261A" w:rsidRPr="00C50168" w:rsidRDefault="001B261A" w:rsidP="00D27455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3) ..........................................................................................................................................................................;</w:t>
      </w:r>
    </w:p>
    <w:p w:rsidR="001B261A" w:rsidRPr="00C50168" w:rsidRDefault="001B261A" w:rsidP="00D27455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  <w:r w:rsidRPr="00C50168">
        <w:rPr>
          <w:sz w:val="19"/>
          <w:szCs w:val="19"/>
        </w:rPr>
        <w:t>4) ..........................................................................................................................................................................;</w:t>
      </w:r>
    </w:p>
    <w:p w:rsidR="001B261A" w:rsidRPr="00C50168" w:rsidRDefault="001B261A" w:rsidP="00D27455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spacing w:line="360" w:lineRule="auto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.......................................                                                                                ….....................................…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6"/>
          <w:szCs w:val="16"/>
        </w:rPr>
      </w:pPr>
      <w:r w:rsidRPr="00C50168">
        <w:rPr>
          <w:sz w:val="16"/>
          <w:szCs w:val="16"/>
        </w:rPr>
        <w:t xml:space="preserve">    (miejscowość, data)                                                                                                     (podpis osoby składającej oświadczenie)</w:t>
      </w:r>
    </w:p>
    <w:p w:rsidR="001B261A" w:rsidRPr="00C50168" w:rsidRDefault="001B261A" w:rsidP="00D27455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b/>
          <w:bCs/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*niepotrzebne skreślić</w:t>
      </w:r>
    </w:p>
    <w:p w:rsidR="001B261A" w:rsidRPr="00C50168" w:rsidRDefault="001B261A" w:rsidP="00D27455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  <w:r w:rsidRPr="00C50168">
        <w:rPr>
          <w:b/>
          <w:bCs/>
          <w:sz w:val="19"/>
          <w:szCs w:val="19"/>
        </w:rPr>
        <w:t>Pouczenie</w:t>
      </w:r>
    </w:p>
    <w:p w:rsidR="001B261A" w:rsidRPr="00C50168" w:rsidRDefault="001B261A" w:rsidP="00D27455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jc w:val="center"/>
        <w:rPr>
          <w:b/>
          <w:bCs/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Oświadczenie obejmuje następujące dochody w zakresie niepodlegającym opodatkowaniu podatkiem dochodowym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(art. 2 pkt 4 ustawy z dnia 7 września 2007 r. o pomocy osobom uprawnionym do alimentów (Dz. U.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z 2009 r. Nr 1, poz. 7, z późn. zm.)) w związku z art. 3 pkt 1 lit. c ustawy z dnia 28 listopada 2003 r. o świadczeniach rodzinnych (Dz. U. z 2006 r. Nr 139, poz. 992, z późn. zm.):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renty określone w przepisach o zaopatrzeniu inwalidów wojennych i wojskowych oraz ich rodzin,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renty wypłacone osobom represjonowanym i członkom ich rodzin, przyznane na zasadach określonych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w przepisach o zaopatrzeniu inwalidów wojennych i wojskowych oraz ich rodzin,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— świadczenia pieniężne oraz ryczałt energetyczny określone w przepisach o świadczeniu pieniężnym i   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uprawnieniach przysługujących żołnierzom zastępczej służby wojskowej przymusowo zatrudnianym w   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kopalniach węgla, kamieniołomach, zakładach rud uranu i batalionach budowlanych,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dodatek kombatancki, ryczałt energetyczny i dodatek kompensacyjny określone w przepisach o kombatantach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oraz niektórych osobach będących ofiarami represji wojennych i okresu powojennego,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— świadczenie pieniężne określone w przepisach o świadczeniu pieniężnym przysługującym osobom    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deportowanym do pracy przymusowej oraz osadzonym w obozach pracy przez III Rzeszę Niemiecką lub    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Związek Socjalistycznych Republik Radzieckich,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emerytury i renty otrzymywane przez osoby, które utraciły wzrok w wyniku działań w latach 1939—1945 lub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eksplozji pozostałych po tej wojnie niewypałów i niewybuchów,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renty inwalidzkie z tytułu inwalidztwa wojennego, kwoty zaopatrzenia otrzymywane przez ofiary wojny oraz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członków ich rodzin, renty wypadkowe osób, których inwalidztwo powstało w związku z przymusowym pobytem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na robotach w III Rzeszy Niemieckiej w latach 1939—1945, otrzymywane z zagranicy,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zasiłki chorobowe określone w przepisach o ubezpieczeniu społecznym rolników oraz w przepisach o systemie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8"/>
          <w:szCs w:val="18"/>
        </w:rPr>
      </w:pPr>
      <w:r w:rsidRPr="00C50168">
        <w:rPr>
          <w:sz w:val="19"/>
          <w:szCs w:val="19"/>
        </w:rPr>
        <w:t xml:space="preserve">     ubezpieczeń społecznych, 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— środki bezzwrotnej pomocy zagranicznej otrzymywane od rządów państw obcych, organizacji   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międzynarodowych lub międzynarodowych instytucji finansowych, pochodzące ze środków bezzwrotnej pomocy   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przyznanych na podstawie jednostronnej deklaracji lub umów zawartych z tymi państwami, organizacjami lub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instytucjami przez Radę Ministrów, właściwego ministra lub agencje rządowe, w tym również w przypadkach,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gdy przekazanie tych środków jest dokonywane za pośrednictwem podmiotu upoważnionego do rozdzielania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środków bezzwrotnej pomocy zagranicznej na rzecz podmiotów, którym ma służyć ta pomoc,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pBdr>
          <w:bottom w:val="single" w:sz="6" w:space="1" w:color="auto"/>
        </w:pBd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i/>
          <w:iCs/>
          <w:sz w:val="17"/>
          <w:szCs w:val="17"/>
        </w:rPr>
      </w:pPr>
      <w:r w:rsidRPr="00C50168">
        <w:rPr>
          <w:i/>
          <w:iCs/>
          <w:sz w:val="13"/>
          <w:szCs w:val="13"/>
        </w:rPr>
        <w:t xml:space="preserve">1) </w:t>
      </w:r>
      <w:r w:rsidRPr="00C50168">
        <w:rPr>
          <w:i/>
          <w:iCs/>
          <w:sz w:val="17"/>
          <w:szCs w:val="17"/>
        </w:rPr>
        <w:t>12 x przeciętna liczba ha przeliczeniowych w roku kalendarzowym poprzedzającym okres zasiłkowy x kwota miesięcznego</w:t>
      </w:r>
    </w:p>
    <w:p w:rsidR="001B261A" w:rsidRPr="00C50168" w:rsidRDefault="001B261A" w:rsidP="00D27455">
      <w:pPr>
        <w:autoSpaceDE w:val="0"/>
        <w:autoSpaceDN w:val="0"/>
        <w:adjustRightInd w:val="0"/>
        <w:rPr>
          <w:i/>
          <w:iCs/>
          <w:sz w:val="17"/>
          <w:szCs w:val="17"/>
        </w:rPr>
      </w:pPr>
      <w:r w:rsidRPr="00C50168">
        <w:rPr>
          <w:i/>
          <w:iCs/>
          <w:sz w:val="17"/>
          <w:szCs w:val="17"/>
        </w:rPr>
        <w:t>dochodu z 1 ha przeliczeniowego ogłaszana w drodze obwieszczenia przez Prezesa Głównego Urzędu Statystycznego.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należności ze stosunku pracy lub z tytułu stypendium osób fizycznych mających miejsce zamieszkania na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terytorium Rzeczypospolitej Polskiej, przebywających czasowo za granicą — w wysokości odpowiadającej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równowartości diet z tytułu podróży służbowej poza granicami kraju ustalonych dla pracowników zatrudnionych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w państwowych lub samorządowych jednostkach sfery budżetowej na podstawie ustawy z dnia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26 czerwca 1974 r. — Kodeks pracy (Dz. U. z 1998 r. Nr 21, poz. 94, z późn. zm.),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należności pieniężne wypłacone policjantom, żołnierzom, celnikom i pracownikom jednostek wojskowych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i jednostek policyjnych użytych poza granicami państwa w celu udziału w konflikcie zbrojnym lub wzmocnienia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sił państwa albo państw sojuszniczych, misji pokojowej, akcji zapobieżenia aktom terroryzmu lub ich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skutkom, a także należności pieniężne wypłacone żołnierzom, policjantom, celnikom i pracownikom pełniącym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funkcje obserwatorów w misjach pokojowych organizacji międzynarodowych i sił wielonarodowych,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należności pieniężne ze stosunku służbowego otrzymywane w czasie służby kandydackiej przez funkcjonariuszy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Policji, Państwowej Straży Pożarnej, Straży Granicznej, Biura Ochrony Rządu obliczone za okres,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w którym osoby te uzyskały dochód,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dochody członków rolniczych spółdzielni produkcyjnych z tytułu członkostwa w rolniczej spółdzielni produkcyjnej,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pomniejszone o składki na ubezpieczenia społeczne,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alimenty na rzecz dzieci,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stypendia określone w przepisach o systemie oświaty, przepisach Prawo o szkolnictwie wyższym oraz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w przepisach o stopniach naukowych i tytule naukowym oraz o stopniach i tytule w zakresie sztuki, a także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inne stypendia przyznawane uczniom lub studentom,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kwoty diet nieopodatkowane podatkiem dochodowym od osób fizycznych, otrzymywane przez osoby wykonujące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czynności związane z pełnieniem obowiązków społecznych i obywatelskich,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należności pieniężne otrzymywane z tytułu wynajmu pokoi gościnnych w budynkach mieszkalnych położonych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na terenach wiejskich w gospodarstwie rolnym osobom przebywającym na wypoczynku oraz uzyskane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z tytułu wyżywienia tych osób,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dodatki za tajne nauczanie określone w ustawie z dnia 26 stycznia 1982 r. — Karta Nauczyciela (Dz. U. z 2006 r.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Nr 97, poz. 674, z późn. zm.),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dochody uzyskane z działalności gospodarczej prowadzonej na podstawie zezwolenia na terenie specjalnej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strefy ekonomicznej określonej w przepisach o specjalnych strefach ekonomicznych,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— ekwiwalenty pieniężne za deputaty węglowe określone w przepisach o komercjalizacji, restrukturyzacji i     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prywatyzacji przedsiębiorstwa państwowego „Polskie Koleje Państwowe”,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ekwiwalenty z tytułu prawa do bezpłatnego węgla określone w przepisach o restrukturyzacji górnictwa węgla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kamiennego w latach 2003—2006,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świadczenia określone w przepisach o wykonywaniu mandatu posła i senatora,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dochody uzyskane z gospodarstwa rolnego,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dochody uzyskiwane za granicą Rzeczypospolitej Polskiej, pomniejszone odpowiednio o zapłacone za granicą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Rzeczypospolitej Polskiej: podatek dochodowy oraz składki na obowiązkowe ubezpieczenia społeczne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 i obowiązkowe ubezpieczenie zdrowotne,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>— renty określone w przepisach o wspieraniu rozwoju obszarów wiejskich ze środków pochodzących z Sekcji</w:t>
      </w:r>
    </w:p>
    <w:p w:rsidR="001B261A" w:rsidRPr="00C50168" w:rsidRDefault="001B261A" w:rsidP="00D27455">
      <w:pPr>
        <w:autoSpaceDE w:val="0"/>
        <w:autoSpaceDN w:val="0"/>
        <w:adjustRightInd w:val="0"/>
        <w:rPr>
          <w:sz w:val="19"/>
          <w:szCs w:val="19"/>
        </w:rPr>
      </w:pPr>
      <w:r w:rsidRPr="00C50168">
        <w:rPr>
          <w:sz w:val="19"/>
          <w:szCs w:val="19"/>
        </w:rPr>
        <w:t xml:space="preserve">    Gwarancji Europejskiego Funduszu Orientacji i Gwarancji Rolnej oraz w przepisach o wspieraniu rozwoju</w:t>
      </w:r>
    </w:p>
    <w:p w:rsidR="001B261A" w:rsidRPr="00C50168" w:rsidRDefault="001B261A" w:rsidP="00D27455">
      <w:pPr>
        <w:pStyle w:val="BodyText"/>
        <w:spacing w:after="0"/>
        <w:jc w:val="center"/>
        <w:rPr>
          <w:sz w:val="20"/>
          <w:szCs w:val="20"/>
        </w:rPr>
      </w:pPr>
      <w:r w:rsidRPr="00C50168">
        <w:rPr>
          <w:sz w:val="19"/>
          <w:szCs w:val="19"/>
        </w:rPr>
        <w:t xml:space="preserve">  obszarów wiejskich z udziałem środków Europejskiego Funduszu Rolnego na rzecz Rozwoju Obszarów Wiejskich.</w:t>
      </w:r>
    </w:p>
    <w:p w:rsidR="001B261A" w:rsidRPr="00C50168" w:rsidRDefault="001B261A" w:rsidP="00D27455">
      <w:pPr>
        <w:spacing w:before="240"/>
        <w:jc w:val="both"/>
        <w:rPr>
          <w:sz w:val="18"/>
          <w:szCs w:val="18"/>
        </w:rPr>
      </w:pPr>
      <w:r w:rsidRPr="00C50168">
        <w:rPr>
          <w:sz w:val="18"/>
          <w:szCs w:val="18"/>
        </w:rPr>
        <w:t xml:space="preserve">                                                                               </w:t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</w:p>
    <w:p w:rsidR="001B261A" w:rsidRPr="00C50168" w:rsidRDefault="001B261A" w:rsidP="00D27455">
      <w:pPr>
        <w:spacing w:before="240"/>
        <w:jc w:val="both"/>
        <w:rPr>
          <w:sz w:val="18"/>
          <w:szCs w:val="18"/>
        </w:rPr>
      </w:pPr>
    </w:p>
    <w:p w:rsidR="001B261A" w:rsidRPr="00C50168" w:rsidRDefault="001B261A" w:rsidP="00D27455">
      <w:pPr>
        <w:spacing w:before="240"/>
        <w:rPr>
          <w:sz w:val="18"/>
          <w:szCs w:val="18"/>
        </w:rPr>
      </w:pPr>
      <w:r w:rsidRPr="00C50168">
        <w:rPr>
          <w:sz w:val="18"/>
          <w:szCs w:val="18"/>
        </w:rPr>
        <w:t xml:space="preserve">                                                                                  </w:t>
      </w:r>
      <w:r w:rsidRPr="00C50168">
        <w:rPr>
          <w:sz w:val="18"/>
          <w:szCs w:val="18"/>
        </w:rPr>
        <w:tab/>
        <w:t>………………………………………………………………………</w:t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</w:r>
      <w:r w:rsidRPr="00C50168">
        <w:rPr>
          <w:sz w:val="18"/>
          <w:szCs w:val="18"/>
        </w:rPr>
        <w:tab/>
        <w:t xml:space="preserve">                         (podpis osoby wnioskującej) </w:t>
      </w:r>
    </w:p>
    <w:p w:rsidR="001B261A" w:rsidRPr="00C50168" w:rsidRDefault="001B261A" w:rsidP="00D27455">
      <w:pPr>
        <w:pStyle w:val="ust"/>
        <w:ind w:left="4674" w:firstLine="282"/>
        <w:jc w:val="center"/>
        <w:rPr>
          <w:sz w:val="18"/>
          <w:szCs w:val="18"/>
        </w:rPr>
      </w:pPr>
    </w:p>
    <w:p w:rsidR="001B261A" w:rsidRPr="00C50168" w:rsidRDefault="001B261A" w:rsidP="00D27455">
      <w:pPr>
        <w:pStyle w:val="ust"/>
        <w:ind w:left="4674" w:firstLine="282"/>
        <w:jc w:val="left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/>
    <w:p w:rsidR="001B261A" w:rsidRPr="00C50168" w:rsidRDefault="001B261A" w:rsidP="00D27455">
      <w:r w:rsidRPr="00C50168">
        <w:t>…………………………..</w:t>
      </w:r>
      <w:r w:rsidRPr="00C50168">
        <w:tab/>
      </w:r>
      <w:r w:rsidRPr="00C50168">
        <w:tab/>
      </w:r>
      <w:r w:rsidRPr="00C50168">
        <w:tab/>
      </w:r>
      <w:r w:rsidRPr="00C50168">
        <w:tab/>
      </w:r>
      <w:r w:rsidRPr="00C50168">
        <w:tab/>
      </w:r>
      <w:r w:rsidRPr="00C50168">
        <w:tab/>
      </w:r>
    </w:p>
    <w:p w:rsidR="001B261A" w:rsidRPr="00C50168" w:rsidRDefault="001B261A" w:rsidP="00D27455">
      <w:pPr>
        <w:rPr>
          <w:sz w:val="18"/>
          <w:szCs w:val="18"/>
        </w:rPr>
      </w:pPr>
      <w:r w:rsidRPr="00C50168">
        <w:rPr>
          <w:sz w:val="18"/>
          <w:szCs w:val="18"/>
        </w:rPr>
        <w:t xml:space="preserve">      /nazwisko i imię/</w:t>
      </w:r>
    </w:p>
    <w:p w:rsidR="001B261A" w:rsidRPr="00C50168" w:rsidRDefault="001B261A" w:rsidP="00D27455">
      <w:pPr>
        <w:jc w:val="center"/>
        <w:rPr>
          <w:sz w:val="28"/>
          <w:szCs w:val="28"/>
        </w:rPr>
      </w:pPr>
    </w:p>
    <w:p w:rsidR="001B261A" w:rsidRPr="00C50168" w:rsidRDefault="001B261A" w:rsidP="00D27455">
      <w:pPr>
        <w:jc w:val="center"/>
        <w:rPr>
          <w:sz w:val="28"/>
          <w:szCs w:val="28"/>
        </w:rPr>
      </w:pPr>
    </w:p>
    <w:p w:rsidR="001B261A" w:rsidRPr="00C50168" w:rsidRDefault="001B261A" w:rsidP="00D27455">
      <w:pPr>
        <w:jc w:val="center"/>
        <w:rPr>
          <w:b/>
          <w:bCs/>
          <w:sz w:val="28"/>
          <w:szCs w:val="28"/>
        </w:rPr>
      </w:pPr>
      <w:r w:rsidRPr="00C50168">
        <w:rPr>
          <w:b/>
          <w:bCs/>
          <w:sz w:val="28"/>
          <w:szCs w:val="28"/>
        </w:rPr>
        <w:t xml:space="preserve">OŚWIADCZENIE </w:t>
      </w:r>
    </w:p>
    <w:p w:rsidR="001B261A" w:rsidRPr="00C50168" w:rsidRDefault="001B261A" w:rsidP="00D27455">
      <w:pPr>
        <w:jc w:val="center"/>
        <w:rPr>
          <w:b/>
          <w:bCs/>
          <w:sz w:val="28"/>
          <w:szCs w:val="28"/>
        </w:rPr>
      </w:pPr>
    </w:p>
    <w:p w:rsidR="001B261A" w:rsidRPr="00C50168" w:rsidRDefault="001B261A" w:rsidP="00D27455"/>
    <w:p w:rsidR="001B261A" w:rsidRPr="00C50168" w:rsidRDefault="001B261A" w:rsidP="00D27455">
      <w:pPr>
        <w:spacing w:line="360" w:lineRule="auto"/>
      </w:pPr>
      <w:r w:rsidRPr="00C50168">
        <w:tab/>
        <w:t xml:space="preserve">Oświadczam, że w okresie od 1 stycznia ………. r./* do dnia złożenia wniosku ja, mój małżonek ani żadne z dzieci pozostających na moich utrzymaniu: </w:t>
      </w:r>
      <w:r w:rsidRPr="00C50168">
        <w:rPr>
          <w:b/>
          <w:bCs/>
        </w:rPr>
        <w:t>uzyskał /nie uzyskał</w:t>
      </w:r>
      <w:r w:rsidRPr="00C50168">
        <w:t xml:space="preserve">//** </w:t>
      </w:r>
      <w:r w:rsidRPr="00C50168">
        <w:br/>
        <w:t>dochód z tytułu:</w:t>
      </w:r>
    </w:p>
    <w:p w:rsidR="001B261A" w:rsidRPr="00C50168" w:rsidRDefault="001B261A" w:rsidP="00D27455">
      <w:pPr>
        <w:spacing w:line="360" w:lineRule="auto"/>
      </w:pPr>
      <w:r w:rsidRPr="00C50168"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8543"/>
      </w:tblGrid>
      <w:tr w:rsidR="001B261A" w:rsidRPr="00C50168" w:rsidTr="00196ADC">
        <w:tc>
          <w:tcPr>
            <w:tcW w:w="669" w:type="dxa"/>
            <w:vAlign w:val="center"/>
          </w:tcPr>
          <w:p w:rsidR="001B261A" w:rsidRPr="00C50168" w:rsidRDefault="001B261A" w:rsidP="00196ADC"/>
          <w:p w:rsidR="001B261A" w:rsidRPr="00C50168" w:rsidRDefault="001B261A" w:rsidP="00196ADC"/>
        </w:tc>
        <w:tc>
          <w:tcPr>
            <w:tcW w:w="8543" w:type="dxa"/>
            <w:vAlign w:val="center"/>
          </w:tcPr>
          <w:p w:rsidR="001B261A" w:rsidRPr="00C50168" w:rsidRDefault="001B261A" w:rsidP="00196ADC">
            <w:r w:rsidRPr="00C50168">
              <w:t>zakończenia urlopu wychowawczego;</w:t>
            </w:r>
          </w:p>
        </w:tc>
      </w:tr>
      <w:tr w:rsidR="001B261A" w:rsidRPr="00C50168" w:rsidTr="00196ADC">
        <w:tc>
          <w:tcPr>
            <w:tcW w:w="669" w:type="dxa"/>
            <w:vAlign w:val="center"/>
          </w:tcPr>
          <w:p w:rsidR="001B261A" w:rsidRPr="00C50168" w:rsidRDefault="001B261A" w:rsidP="00196ADC"/>
        </w:tc>
        <w:tc>
          <w:tcPr>
            <w:tcW w:w="8543" w:type="dxa"/>
            <w:vAlign w:val="center"/>
          </w:tcPr>
          <w:p w:rsidR="001B261A" w:rsidRPr="00C50168" w:rsidRDefault="001B261A" w:rsidP="00196ADC">
            <w:r w:rsidRPr="00C50168">
              <w:t>uzyskania prawa do zasiłku lub stypendium dla bezrobotnych;</w:t>
            </w:r>
          </w:p>
          <w:p w:rsidR="001B261A" w:rsidRPr="00C50168" w:rsidRDefault="001B261A" w:rsidP="00196ADC"/>
        </w:tc>
      </w:tr>
      <w:tr w:rsidR="001B261A" w:rsidRPr="00C50168" w:rsidTr="00196ADC">
        <w:tc>
          <w:tcPr>
            <w:tcW w:w="669" w:type="dxa"/>
            <w:vAlign w:val="center"/>
          </w:tcPr>
          <w:p w:rsidR="001B261A" w:rsidRPr="00C50168" w:rsidRDefault="001B261A" w:rsidP="00196ADC"/>
        </w:tc>
        <w:tc>
          <w:tcPr>
            <w:tcW w:w="8543" w:type="dxa"/>
            <w:vAlign w:val="center"/>
          </w:tcPr>
          <w:p w:rsidR="001B261A" w:rsidRPr="00C50168" w:rsidRDefault="001B261A" w:rsidP="00196ADC">
            <w:r w:rsidRPr="00C50168">
              <w:t>uzyskania zatrudnienia lub innej pracy zarobkowej;</w:t>
            </w:r>
          </w:p>
          <w:p w:rsidR="001B261A" w:rsidRPr="00C50168" w:rsidRDefault="001B261A" w:rsidP="00196ADC"/>
        </w:tc>
      </w:tr>
      <w:tr w:rsidR="001B261A" w:rsidRPr="00C50168" w:rsidTr="00196ADC">
        <w:tc>
          <w:tcPr>
            <w:tcW w:w="669" w:type="dxa"/>
            <w:vAlign w:val="center"/>
          </w:tcPr>
          <w:p w:rsidR="001B261A" w:rsidRPr="00C50168" w:rsidRDefault="001B261A" w:rsidP="00196ADC"/>
        </w:tc>
        <w:tc>
          <w:tcPr>
            <w:tcW w:w="8543" w:type="dxa"/>
            <w:vAlign w:val="center"/>
          </w:tcPr>
          <w:p w:rsidR="001B261A" w:rsidRPr="00C50168" w:rsidRDefault="001B261A" w:rsidP="00196ADC">
            <w:r w:rsidRPr="00C50168">
              <w:t xml:space="preserve">uzyskania  zasiłku przedemerytalnego lub świadczenia przedemerytalnego, nauczycielskiego świadczenia kompensacyjnego, a także emerytury lub renty, renty rodzinnej lub renty socjalnej, z wyjątkiem renty przyznanej rolnikowi w związku </w:t>
            </w:r>
            <w:r w:rsidRPr="00C50168">
              <w:br/>
              <w:t>z przekazaniem lub dzierżawą gospodarstwa rolnego;</w:t>
            </w:r>
          </w:p>
        </w:tc>
      </w:tr>
      <w:tr w:rsidR="001B261A" w:rsidRPr="00C50168" w:rsidTr="00196ADC">
        <w:tc>
          <w:tcPr>
            <w:tcW w:w="669" w:type="dxa"/>
            <w:vAlign w:val="center"/>
          </w:tcPr>
          <w:p w:rsidR="001B261A" w:rsidRPr="00C50168" w:rsidRDefault="001B261A" w:rsidP="00196ADC"/>
          <w:p w:rsidR="001B261A" w:rsidRPr="00C50168" w:rsidRDefault="001B261A" w:rsidP="00196ADC"/>
        </w:tc>
        <w:tc>
          <w:tcPr>
            <w:tcW w:w="8543" w:type="dxa"/>
            <w:vAlign w:val="center"/>
          </w:tcPr>
          <w:p w:rsidR="001B261A" w:rsidRPr="00C50168" w:rsidRDefault="001B261A" w:rsidP="00196ADC">
            <w:r w:rsidRPr="00C50168">
              <w:t xml:space="preserve">rozpoczęcia pozarolniczej działalności gospodarczej </w:t>
            </w:r>
          </w:p>
        </w:tc>
      </w:tr>
    </w:tbl>
    <w:p w:rsidR="001B261A" w:rsidRPr="00C50168" w:rsidRDefault="001B261A" w:rsidP="00D27455">
      <w:r w:rsidRPr="00C50168">
        <w:t xml:space="preserve"> </w:t>
      </w:r>
    </w:p>
    <w:p w:rsidR="001B261A" w:rsidRPr="00C50168" w:rsidRDefault="001B261A" w:rsidP="00D27455">
      <w:pPr>
        <w:rPr>
          <w:sz w:val="20"/>
          <w:szCs w:val="20"/>
        </w:rPr>
      </w:pPr>
      <w:r w:rsidRPr="00C50168">
        <w:rPr>
          <w:sz w:val="20"/>
          <w:szCs w:val="20"/>
        </w:rPr>
        <w:t>/* wpisać rok następujący po roku będącym podstawą ustalania dochodu w zakresie prawa do świadczeń z funduszu alimentacyjnego</w:t>
      </w:r>
    </w:p>
    <w:p w:rsidR="001B261A" w:rsidRPr="00C50168" w:rsidRDefault="001B261A" w:rsidP="00D27455">
      <w:pPr>
        <w:rPr>
          <w:sz w:val="20"/>
          <w:szCs w:val="20"/>
        </w:rPr>
      </w:pPr>
      <w:r w:rsidRPr="00C50168">
        <w:rPr>
          <w:sz w:val="20"/>
          <w:szCs w:val="20"/>
        </w:rPr>
        <w:t>/**niepotrzebne skreślić.</w:t>
      </w:r>
    </w:p>
    <w:p w:rsidR="001B261A" w:rsidRPr="00C50168" w:rsidRDefault="001B261A" w:rsidP="00D27455"/>
    <w:p w:rsidR="001B261A" w:rsidRPr="00C50168" w:rsidRDefault="001B261A" w:rsidP="00D27455">
      <w:r w:rsidRPr="00C50168">
        <w:tab/>
      </w:r>
    </w:p>
    <w:p w:rsidR="001B261A" w:rsidRPr="00C50168" w:rsidRDefault="001B261A" w:rsidP="00D27455"/>
    <w:p w:rsidR="001B261A" w:rsidRPr="00C50168" w:rsidRDefault="001B261A" w:rsidP="00D27455">
      <w:r w:rsidRPr="00C50168">
        <w:t>-------------------------------------                                                         ---------------------------------</w:t>
      </w:r>
    </w:p>
    <w:p w:rsidR="001B261A" w:rsidRPr="00C50168" w:rsidRDefault="001B261A" w:rsidP="00D27455">
      <w:r w:rsidRPr="00C50168">
        <w:rPr>
          <w:sz w:val="20"/>
          <w:szCs w:val="20"/>
          <w:vertAlign w:val="superscript"/>
        </w:rPr>
        <w:t xml:space="preserve">                (miejscowość, data)                                                                                                                                                            ( podpis osoby wnioskującej</w:t>
      </w:r>
      <w:r w:rsidRPr="00C50168">
        <w:t>)</w:t>
      </w:r>
    </w:p>
    <w:p w:rsidR="001B261A" w:rsidRPr="00C50168" w:rsidRDefault="001B261A" w:rsidP="00D27455">
      <w:r w:rsidRPr="00C50168">
        <w:t xml:space="preserve">                                   </w:t>
      </w:r>
    </w:p>
    <w:p w:rsidR="001B261A" w:rsidRPr="00C50168" w:rsidRDefault="001B261A" w:rsidP="00D27455">
      <w:r w:rsidRPr="00C50168">
        <w:t xml:space="preserve">                             </w:t>
      </w: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pStyle w:val="ust"/>
        <w:ind w:left="4674" w:firstLine="282"/>
        <w:jc w:val="center"/>
        <w:rPr>
          <w:sz w:val="16"/>
          <w:szCs w:val="16"/>
        </w:rPr>
      </w:pPr>
    </w:p>
    <w:p w:rsidR="001B261A" w:rsidRPr="00C50168" w:rsidRDefault="001B261A" w:rsidP="00D27455">
      <w:pPr>
        <w:jc w:val="center"/>
        <w:rPr>
          <w:b/>
          <w:bCs/>
          <w:sz w:val="22"/>
          <w:szCs w:val="22"/>
        </w:rPr>
      </w:pPr>
      <w:r w:rsidRPr="00C50168">
        <w:rPr>
          <w:b/>
          <w:bCs/>
          <w:sz w:val="22"/>
          <w:szCs w:val="22"/>
        </w:rPr>
        <w:t>OŚWIADCZENIE</w:t>
      </w:r>
    </w:p>
    <w:p w:rsidR="001B261A" w:rsidRPr="00C50168" w:rsidRDefault="001B261A" w:rsidP="00D27455">
      <w:pPr>
        <w:jc w:val="center"/>
        <w:rPr>
          <w:sz w:val="22"/>
          <w:szCs w:val="22"/>
        </w:rPr>
      </w:pPr>
    </w:p>
    <w:p w:rsidR="001B261A" w:rsidRPr="00C50168" w:rsidRDefault="001B261A" w:rsidP="00D27455">
      <w:pPr>
        <w:rPr>
          <w:sz w:val="22"/>
          <w:szCs w:val="22"/>
        </w:rPr>
      </w:pPr>
      <w:r w:rsidRPr="00C50168">
        <w:rPr>
          <w:sz w:val="22"/>
          <w:szCs w:val="22"/>
        </w:rPr>
        <w:t>Oświadczam, że zostałem/łam zapoznany/a z treścią art. 9 i 10 Kodeksu Postępowania Administracyjnego tj: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Uzyskałem/łam należyte i wyczerpujące informacje o okolicznościach faktycznych i prawnych, które mogą mieć wpływ na ustalenie moich praw i obowiązków będących przedmiotem postępowania administracyjnego.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Zostałem/łam poinformowany/a, że przysługuje mi prawo czynnego udziału w każdym stadium postępowania, a przed wydaniem decyzji mam prawo do wypowiedzenia się co do zebranych dowodów i materiałów oraz zgłaszanych żądań.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Zostałem poinformowany o obowiązku niezwłocznego poinformowania organu wydającego decyzję o przyznaniu pomocy o każdej zmianie mojej sytuacji osobistej, majątkowej lub dochodowej, która ma wpływ na prawo do świadczeń.</w:t>
      </w:r>
    </w:p>
    <w:p w:rsidR="001B261A" w:rsidRPr="00C50168" w:rsidRDefault="001B261A" w:rsidP="00D27455">
      <w:pPr>
        <w:rPr>
          <w:sz w:val="20"/>
          <w:szCs w:val="20"/>
        </w:rPr>
      </w:pPr>
    </w:p>
    <w:p w:rsidR="001B261A" w:rsidRPr="00C50168" w:rsidRDefault="001B261A" w:rsidP="00D27455">
      <w:pPr>
        <w:rPr>
          <w:sz w:val="20"/>
          <w:szCs w:val="20"/>
        </w:rPr>
      </w:pPr>
      <w:r w:rsidRPr="00C50168">
        <w:rPr>
          <w:sz w:val="20"/>
          <w:szCs w:val="20"/>
        </w:rPr>
        <w:t>Oświadczenie podpisano w obecności:</w:t>
      </w:r>
    </w:p>
    <w:p w:rsidR="001B261A" w:rsidRPr="00C50168" w:rsidRDefault="001B261A" w:rsidP="00D27455">
      <w:pPr>
        <w:rPr>
          <w:sz w:val="20"/>
          <w:szCs w:val="20"/>
        </w:rPr>
      </w:pPr>
      <w:r w:rsidRPr="00C50168">
        <w:rPr>
          <w:sz w:val="20"/>
          <w:szCs w:val="20"/>
        </w:rPr>
        <w:t>Pana/Pani</w:t>
      </w:r>
    </w:p>
    <w:p w:rsidR="001B261A" w:rsidRPr="00C50168" w:rsidRDefault="001B261A" w:rsidP="00D27455">
      <w:pPr>
        <w:rPr>
          <w:sz w:val="20"/>
          <w:szCs w:val="20"/>
        </w:rPr>
      </w:pPr>
    </w:p>
    <w:p w:rsidR="001B261A" w:rsidRPr="00C50168" w:rsidRDefault="001B261A" w:rsidP="00D27455">
      <w:pPr>
        <w:rPr>
          <w:sz w:val="20"/>
          <w:szCs w:val="20"/>
        </w:rPr>
      </w:pPr>
    </w:p>
    <w:p w:rsidR="001B261A" w:rsidRPr="00C50168" w:rsidRDefault="001B261A" w:rsidP="00D27455">
      <w:pPr>
        <w:rPr>
          <w:sz w:val="20"/>
          <w:szCs w:val="20"/>
        </w:rPr>
      </w:pPr>
      <w:r w:rsidRPr="00C50168">
        <w:rPr>
          <w:sz w:val="20"/>
          <w:szCs w:val="20"/>
        </w:rPr>
        <w:t>…………………………………………….                      ………….……………………………………………..</w:t>
      </w:r>
    </w:p>
    <w:p w:rsidR="001B261A" w:rsidRPr="00C50168" w:rsidRDefault="001B261A" w:rsidP="00D27455">
      <w:pPr>
        <w:pBdr>
          <w:bottom w:val="single" w:sz="6" w:space="1" w:color="auto"/>
        </w:pBdr>
        <w:rPr>
          <w:sz w:val="16"/>
          <w:szCs w:val="16"/>
        </w:rPr>
      </w:pPr>
      <w:r w:rsidRPr="00C50168">
        <w:rPr>
          <w:sz w:val="20"/>
          <w:szCs w:val="20"/>
        </w:rPr>
        <w:t xml:space="preserve"> </w:t>
      </w:r>
      <w:r w:rsidRPr="00C50168">
        <w:rPr>
          <w:sz w:val="18"/>
          <w:szCs w:val="18"/>
        </w:rPr>
        <w:t xml:space="preserve"> (podpis pracownika przyjmującego oświadczenie)                                                 (podpis składającego oświadczenie)</w:t>
      </w:r>
      <w:r w:rsidRPr="00C50168">
        <w:rPr>
          <w:sz w:val="16"/>
          <w:szCs w:val="16"/>
        </w:rPr>
        <w:t xml:space="preserve"> </w:t>
      </w:r>
    </w:p>
    <w:p w:rsidR="001B261A" w:rsidRPr="00C50168" w:rsidRDefault="001B261A" w:rsidP="00D27455">
      <w:pPr>
        <w:pBdr>
          <w:bottom w:val="single" w:sz="6" w:space="1" w:color="auto"/>
        </w:pBdr>
        <w:rPr>
          <w:sz w:val="16"/>
          <w:szCs w:val="16"/>
        </w:rPr>
      </w:pPr>
    </w:p>
    <w:p w:rsidR="001B261A" w:rsidRPr="00C50168" w:rsidRDefault="001B261A" w:rsidP="00D27455">
      <w:pPr>
        <w:pBdr>
          <w:bottom w:val="single" w:sz="6" w:space="1" w:color="auto"/>
        </w:pBdr>
        <w:rPr>
          <w:sz w:val="16"/>
          <w:szCs w:val="16"/>
        </w:rPr>
      </w:pPr>
    </w:p>
    <w:p w:rsidR="001B261A" w:rsidRPr="00C50168" w:rsidRDefault="001B261A" w:rsidP="00D27455">
      <w:pPr>
        <w:pBdr>
          <w:bottom w:val="single" w:sz="6" w:space="1" w:color="auto"/>
        </w:pBdr>
        <w:rPr>
          <w:sz w:val="16"/>
          <w:szCs w:val="16"/>
        </w:rPr>
      </w:pPr>
    </w:p>
    <w:p w:rsidR="001B261A" w:rsidRPr="00C50168" w:rsidRDefault="001B261A" w:rsidP="00D27455">
      <w:pPr>
        <w:ind w:left="-360"/>
        <w:jc w:val="both"/>
        <w:rPr>
          <w:u w:val="single"/>
        </w:rPr>
      </w:pPr>
    </w:p>
    <w:p w:rsidR="001B261A" w:rsidRPr="00C50168" w:rsidRDefault="001B261A" w:rsidP="00D27455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B261A" w:rsidRPr="00C50168" w:rsidRDefault="001B261A" w:rsidP="00D27455">
      <w:pPr>
        <w:spacing w:line="360" w:lineRule="auto"/>
        <w:ind w:left="720"/>
        <w:jc w:val="center"/>
        <w:rPr>
          <w:b/>
          <w:bCs/>
          <w:sz w:val="28"/>
          <w:szCs w:val="28"/>
        </w:rPr>
      </w:pPr>
    </w:p>
    <w:p w:rsidR="001B261A" w:rsidRPr="00C50168" w:rsidRDefault="001B261A" w:rsidP="00D27455">
      <w:pPr>
        <w:spacing w:line="360" w:lineRule="auto"/>
        <w:ind w:left="720"/>
        <w:jc w:val="center"/>
        <w:rPr>
          <w:b/>
          <w:bCs/>
          <w:sz w:val="28"/>
          <w:szCs w:val="28"/>
        </w:rPr>
      </w:pPr>
      <w:r w:rsidRPr="00C50168">
        <w:rPr>
          <w:b/>
          <w:bCs/>
          <w:sz w:val="28"/>
          <w:szCs w:val="28"/>
        </w:rPr>
        <w:t>OŚWIADCZENIE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 xml:space="preserve">Stosownie do treści art. 23 ust. 1 i 2 ustawy z dnia 29 sierpnia 1997 r. o ochronie danych osobowych </w:t>
      </w:r>
      <w:r w:rsidRPr="00C50168">
        <w:rPr>
          <w:sz w:val="22"/>
          <w:szCs w:val="22"/>
        </w:rPr>
        <w:br/>
        <w:t xml:space="preserve">(Dz. U. Nr 133 poz. 883 z późn. zm.) wyrażam zgodę na zbieranie i przetwarzanie moich danych osobowych  oraz danych osobowych członków rodziny i osób najbliższych w związku z prowadzonym postępowaniem o dotyczącym mojego wniosku 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 xml:space="preserve"> Oświadczam również, że zostałam/em poinformowana/y o tym, iż: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1. Administratorem danych jest Powiatowe Centrum Pomocy Rodzinie w Kielcach, Al. IX Wieków Kielc 3, 25-516 Kielce.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 xml:space="preserve"> Zebrane dane zostaną wykorzystane dla celów toczącego się postępowania </w:t>
      </w:r>
      <w:r w:rsidRPr="00C50168">
        <w:rPr>
          <w:sz w:val="22"/>
          <w:szCs w:val="22"/>
        </w:rPr>
        <w:br/>
        <w:t xml:space="preserve">    o przyznanie świadczeń z funduszu alimentacyjnego.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3. Przysługuje mi prawo wglądu i poprawiania swoich danych.</w:t>
      </w:r>
    </w:p>
    <w:p w:rsidR="001B261A" w:rsidRPr="00C50168" w:rsidRDefault="001B261A" w:rsidP="00D27455">
      <w:pPr>
        <w:jc w:val="both"/>
        <w:rPr>
          <w:sz w:val="22"/>
          <w:szCs w:val="22"/>
        </w:rPr>
      </w:pPr>
      <w:r w:rsidRPr="00C50168">
        <w:rPr>
          <w:sz w:val="22"/>
          <w:szCs w:val="22"/>
        </w:rPr>
        <w:t>4. Obowiązek podania danych osobowych wynika z przepisów ustawy o pomocy osobom uprawnionym do alimentów z dnia 7 września 2007 r. (Dz. U. Nr 192 poz.1378 z późń. zm).</w:t>
      </w:r>
    </w:p>
    <w:p w:rsidR="001B261A" w:rsidRPr="00C50168" w:rsidRDefault="001B261A" w:rsidP="00D27455">
      <w:pPr>
        <w:ind w:left="720"/>
        <w:rPr>
          <w:color w:val="FF0000"/>
          <w:sz w:val="22"/>
          <w:szCs w:val="22"/>
        </w:rPr>
      </w:pPr>
    </w:p>
    <w:p w:rsidR="001B261A" w:rsidRPr="00C50168" w:rsidRDefault="001B261A" w:rsidP="00D27455">
      <w:pPr>
        <w:ind w:left="720"/>
        <w:rPr>
          <w:sz w:val="22"/>
          <w:szCs w:val="22"/>
        </w:rPr>
      </w:pPr>
    </w:p>
    <w:p w:rsidR="001B261A" w:rsidRPr="00C50168" w:rsidRDefault="001B261A" w:rsidP="00D27455">
      <w:pPr>
        <w:ind w:left="720"/>
      </w:pPr>
      <w:r w:rsidRPr="00C50168">
        <w:t>………………………………………..                                  ………………………………...</w:t>
      </w:r>
    </w:p>
    <w:p w:rsidR="001B261A" w:rsidRPr="00C50168" w:rsidRDefault="001B261A" w:rsidP="00D27455">
      <w:pPr>
        <w:ind w:left="720"/>
        <w:rPr>
          <w:sz w:val="18"/>
          <w:szCs w:val="18"/>
        </w:rPr>
      </w:pPr>
      <w:r w:rsidRPr="00C50168">
        <w:rPr>
          <w:sz w:val="18"/>
          <w:szCs w:val="18"/>
        </w:rPr>
        <w:t xml:space="preserve"> (podpis pracownika przyjmującego oświadczenie)                                                 (podpis składającego oświadczenie)</w:t>
      </w:r>
    </w:p>
    <w:p w:rsidR="001B261A" w:rsidRPr="00C50168" w:rsidRDefault="001B261A" w:rsidP="00D27455">
      <w:pPr>
        <w:rPr>
          <w:sz w:val="18"/>
          <w:szCs w:val="18"/>
        </w:rPr>
      </w:pPr>
    </w:p>
    <w:p w:rsidR="001B261A" w:rsidRPr="00C50168" w:rsidRDefault="001B261A" w:rsidP="00D27455">
      <w:pPr>
        <w:ind w:left="-360"/>
        <w:jc w:val="both"/>
        <w:rPr>
          <w:u w:val="single"/>
        </w:rPr>
      </w:pPr>
    </w:p>
    <w:p w:rsidR="001B261A" w:rsidRPr="00C50168" w:rsidRDefault="001B261A" w:rsidP="00FE3B5A">
      <w:pPr>
        <w:ind w:left="-360"/>
        <w:jc w:val="both"/>
        <w:rPr>
          <w:u w:val="single"/>
        </w:rPr>
      </w:pPr>
    </w:p>
    <w:sectPr w:rsidR="001B261A" w:rsidRPr="00C50168" w:rsidSect="001734F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1A" w:rsidRDefault="001B261A" w:rsidP="00FE3B5A">
      <w:r>
        <w:separator/>
      </w:r>
    </w:p>
  </w:endnote>
  <w:endnote w:type="continuationSeparator" w:id="0">
    <w:p w:rsidR="001B261A" w:rsidRDefault="001B261A" w:rsidP="00FE3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61A" w:rsidRDefault="001B261A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1B261A" w:rsidRDefault="001B26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1A" w:rsidRDefault="001B261A" w:rsidP="00FE3B5A">
      <w:r>
        <w:separator/>
      </w:r>
    </w:p>
  </w:footnote>
  <w:footnote w:type="continuationSeparator" w:id="0">
    <w:p w:rsidR="001B261A" w:rsidRDefault="001B261A" w:rsidP="00FE3B5A">
      <w:r>
        <w:continuationSeparator/>
      </w:r>
    </w:p>
  </w:footnote>
  <w:footnote w:id="1">
    <w:p w:rsidR="001B261A" w:rsidRDefault="001B261A" w:rsidP="00FE3B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W przypadku, gdy nie nadano tego numeru lub w przypadku cudzoziemców – serię i numer dowodu osobistego, paszportu lub innego dokumentu potwierdzającego tożsamość</w:t>
      </w:r>
    </w:p>
  </w:footnote>
  <w:footnote w:id="2">
    <w:p w:rsidR="001B261A" w:rsidRDefault="001B261A" w:rsidP="00FE3B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wskazać okres przebywania w poszczególnych formach pieczy zastępczej, zarówno rodzinnej, jak i instytucjonalnej. W tym również po uzyskaniu pełnoletniości, do ukończenia 25 roku życia, w przypadku kontynuowania nauki</w:t>
      </w:r>
    </w:p>
  </w:footnote>
  <w:footnote w:id="3">
    <w:p w:rsidR="001B261A" w:rsidRDefault="001B261A" w:rsidP="00FE3B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wskazać spośród następujących: rodzina zastępcza, rodzinny dom dziecka, placówka opiekuńczo-wychowawcza, regionalna placówka opiekuńczo-terapeutyczna. </w:t>
      </w:r>
      <w:r>
        <w:rPr>
          <w:b/>
          <w:bCs/>
        </w:rPr>
        <w:t>Uwaga!</w:t>
      </w:r>
      <w:r>
        <w:t xml:space="preserve"> </w:t>
      </w:r>
      <w:r w:rsidRPr="00E076DE">
        <w:rPr>
          <w:b/>
          <w:bCs/>
        </w:rPr>
        <w:t>Należy wskazać również okresy pobytu w domu pomocy społecznej dla dzieci i młodzieży niepełnosprawnych intelektualnie, domu d</w:t>
      </w:r>
      <w:r>
        <w:rPr>
          <w:b/>
          <w:bCs/>
        </w:rPr>
        <w:t>la matek z małoletnimi dziećmi i kobiet w ciąży oraz w schronisku dla nieletnich, zakładzie poprawczym, specjalnym ośrodku wychowawczym, młodzieżowym ośrodku socjoterapii zapewniającym całodobową opiekę albo młodzieżowym ośrodku wychowawczym, jeżeli orzeczeni o umieszczeniu sądu w pieczy zastępczej nie zostało uchylone</w:t>
      </w:r>
    </w:p>
  </w:footnote>
  <w:footnote w:id="4">
    <w:p w:rsidR="001B261A" w:rsidRDefault="001B261A" w:rsidP="00FE3B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wskazać Sąd, datę orzeczenia oraz sygnaturę sprawy Odpisy powyższych orzeczeń należy załączyć do wniosku</w:t>
      </w:r>
    </w:p>
  </w:footnote>
  <w:footnote w:id="5">
    <w:p w:rsidR="001B261A" w:rsidRDefault="001B261A" w:rsidP="00FE3B5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tu wskazać dane dotyczące małżonka oraz dzieci pozostających na utrzymaniu osoby wnioskującej</w:t>
      </w:r>
    </w:p>
  </w:footnote>
  <w:footnote w:id="6">
    <w:p w:rsidR="001B261A" w:rsidRDefault="001B261A" w:rsidP="00FE3B5A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  <w:footnote w:id="7">
    <w:p w:rsidR="001B261A" w:rsidRDefault="001B261A" w:rsidP="00D274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>W przypadku, gdy nie nadano tego numeru lub w przypadku cudzoziemców – serię i numer dowodu osobistego, paszportu lub innego dokumentu potwierdzającego tożsamość</w:t>
      </w:r>
    </w:p>
  </w:footnote>
  <w:footnote w:id="8">
    <w:p w:rsidR="001B261A" w:rsidRDefault="001B261A" w:rsidP="00D274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wskazać okres przebywania w poszczególnych formach pieczy zastępczej, zarówno rodzinnej, jak i instytucjonalnej. W tym również po uzyskaniu pełnoletniości, do ukończenia 25 roku życia, w przypadku kontynuowania nauki</w:t>
      </w:r>
    </w:p>
  </w:footnote>
  <w:footnote w:id="9">
    <w:p w:rsidR="001B261A" w:rsidRDefault="001B261A" w:rsidP="00D274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wskazać spośród następujących: rodzina zastępcza, rodzinny dom dziecka, placówka opiekuńczo-wychowawcza, regionalna placówka opiekuńczo-terapeutyczna. </w:t>
      </w:r>
      <w:r>
        <w:rPr>
          <w:b/>
          <w:bCs/>
        </w:rPr>
        <w:t>Uwaga!</w:t>
      </w:r>
      <w:r>
        <w:t xml:space="preserve"> </w:t>
      </w:r>
      <w:r w:rsidRPr="00E076DE">
        <w:rPr>
          <w:b/>
          <w:bCs/>
        </w:rPr>
        <w:t>Należy wskazać również okresy pobytu w domu pomocy społecznej dla dzieci i młodzieży niepełnosprawnych intelektualnie, domu d</w:t>
      </w:r>
      <w:r>
        <w:rPr>
          <w:b/>
          <w:bCs/>
        </w:rPr>
        <w:t>la matek z małoletnimi dziećmi i kobiet w ciąży oraz w schronisku dla nieletnich, zakładzie poprawczym, specjalnym ośrodku wychowawczym, młodzieżowym ośrodku socjoterapii zapewniającym całodobową opiekę albo młodzieżowym ośrodku wychowawczym, jeżeli orzeczeni o umieszczeniu sądu w pieczy zastępczej nie zostało uchylone</w:t>
      </w:r>
    </w:p>
  </w:footnote>
  <w:footnote w:id="10">
    <w:p w:rsidR="001B261A" w:rsidRDefault="001B261A" w:rsidP="00D274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wskazać Sąd, datę orzeczenia oraz sygnaturę sprawy Odpisy powyższych orzeczeń należy załączyć do wniosku</w:t>
      </w:r>
    </w:p>
  </w:footnote>
  <w:footnote w:id="11">
    <w:p w:rsidR="001B261A" w:rsidRDefault="001B261A" w:rsidP="00D274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Należy tu wskazać dane dotyczące małżonka oraz dzieci pozostających na utrzymaniu osoby wnioskującej</w:t>
      </w:r>
    </w:p>
  </w:footnote>
  <w:footnote w:id="12">
    <w:p w:rsidR="001B261A" w:rsidRDefault="001B261A" w:rsidP="00D27455">
      <w:pPr>
        <w:pStyle w:val="FootnoteText"/>
      </w:pPr>
      <w:r>
        <w:rPr>
          <w:rStyle w:val="FootnoteReference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F0AA3"/>
    <w:multiLevelType w:val="hybridMultilevel"/>
    <w:tmpl w:val="901E33CA"/>
    <w:lvl w:ilvl="0" w:tplc="04150011">
      <w:start w:val="1"/>
      <w:numFmt w:val="decimal"/>
      <w:lvlText w:val="%1)"/>
      <w:lvlJc w:val="left"/>
      <w:pPr>
        <w:tabs>
          <w:tab w:val="num" w:pos="153"/>
        </w:tabs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164DB"/>
    <w:multiLevelType w:val="hybridMultilevel"/>
    <w:tmpl w:val="EEB2E706"/>
    <w:lvl w:ilvl="0" w:tplc="04150011">
      <w:start w:val="1"/>
      <w:numFmt w:val="decimal"/>
      <w:lvlText w:val="%1)"/>
      <w:lvlJc w:val="left"/>
      <w:pPr>
        <w:tabs>
          <w:tab w:val="num" w:pos="153"/>
        </w:tabs>
        <w:ind w:left="1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B5A"/>
    <w:rsid w:val="0002356A"/>
    <w:rsid w:val="00104046"/>
    <w:rsid w:val="001734F0"/>
    <w:rsid w:val="00196ADC"/>
    <w:rsid w:val="001B261A"/>
    <w:rsid w:val="00222251"/>
    <w:rsid w:val="002B1D88"/>
    <w:rsid w:val="00386504"/>
    <w:rsid w:val="00464C5D"/>
    <w:rsid w:val="0048679C"/>
    <w:rsid w:val="004C7B6C"/>
    <w:rsid w:val="005E5090"/>
    <w:rsid w:val="006D4F90"/>
    <w:rsid w:val="0076576E"/>
    <w:rsid w:val="009633AC"/>
    <w:rsid w:val="009E2895"/>
    <w:rsid w:val="00A02D7A"/>
    <w:rsid w:val="00A57540"/>
    <w:rsid w:val="00A66F30"/>
    <w:rsid w:val="00AB531D"/>
    <w:rsid w:val="00B176BB"/>
    <w:rsid w:val="00B356DF"/>
    <w:rsid w:val="00BB4F87"/>
    <w:rsid w:val="00C36F71"/>
    <w:rsid w:val="00C50168"/>
    <w:rsid w:val="00D27455"/>
    <w:rsid w:val="00D65312"/>
    <w:rsid w:val="00E076DE"/>
    <w:rsid w:val="00F33593"/>
    <w:rsid w:val="00FB2C29"/>
    <w:rsid w:val="00FE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5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B5A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3B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B5A"/>
    <w:rPr>
      <w:rFonts w:ascii="Arial" w:hAnsi="Arial" w:cs="Arial"/>
      <w:b/>
      <w:bCs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3B5A"/>
    <w:rPr>
      <w:rFonts w:ascii="Arial" w:hAnsi="Arial" w:cs="Arial"/>
      <w:b/>
      <w:bCs/>
      <w:sz w:val="26"/>
      <w:szCs w:val="26"/>
      <w:lang w:eastAsia="pl-PL"/>
    </w:rPr>
  </w:style>
  <w:style w:type="paragraph" w:styleId="NoSpacing">
    <w:name w:val="No Spacing"/>
    <w:uiPriority w:val="99"/>
    <w:qFormat/>
    <w:rsid w:val="00FE3B5A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E3B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3B5A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FE3B5A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FE3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B5A"/>
    <w:rPr>
      <w:rFonts w:ascii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FE3B5A"/>
    <w:pPr>
      <w:ind w:left="-426"/>
      <w:jc w:val="both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E3B5A"/>
    <w:rPr>
      <w:rFonts w:ascii="Arial" w:hAnsi="Arial" w:cs="Arial"/>
      <w:sz w:val="20"/>
      <w:szCs w:val="20"/>
      <w:lang w:eastAsia="pl-PL"/>
    </w:rPr>
  </w:style>
  <w:style w:type="paragraph" w:customStyle="1" w:styleId="ust">
    <w:name w:val="ust"/>
    <w:uiPriority w:val="99"/>
    <w:rsid w:val="00FE3B5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E3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3B5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abela">
    <w:name w:val="Tabela"/>
    <w:next w:val="Normal"/>
    <w:uiPriority w:val="99"/>
    <w:rsid w:val="00FE3B5A"/>
    <w:rPr>
      <w:rFonts w:ascii="Courier New" w:eastAsia="Times New Roman" w:hAnsi="Courier New" w:cs="Courier New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2D7A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semiHidden/>
    <w:rsid w:val="00A66F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6F3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A66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6F3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24</Pages>
  <Words>9545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stanislawskae</dc:creator>
  <cp:keywords/>
  <dc:description/>
  <cp:lastModifiedBy>chmielewskaj</cp:lastModifiedBy>
  <cp:revision>9</cp:revision>
  <cp:lastPrinted>2012-05-28T06:46:00Z</cp:lastPrinted>
  <dcterms:created xsi:type="dcterms:W3CDTF">2011-12-27T10:40:00Z</dcterms:created>
  <dcterms:modified xsi:type="dcterms:W3CDTF">2013-07-29T10:44:00Z</dcterms:modified>
</cp:coreProperties>
</file>